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CF" w:rsidRPr="009B00AE" w:rsidRDefault="007717CF" w:rsidP="006B725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6:Doradztwo zawodowe w projekcie „Wspólne działanie”</w:t>
      </w:r>
    </w:p>
    <w:p w:rsidR="007717CF" w:rsidRPr="009B00AE" w:rsidRDefault="007717CF" w:rsidP="006B725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Prowadzący: Jarosław Czubatka 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1563"/>
      </w:tblGrid>
      <w:tr w:rsidR="007717CF" w:rsidRPr="00010F9C" w:rsidTr="00E02E2C">
        <w:trPr>
          <w:trHeight w:val="421"/>
        </w:trPr>
        <w:tc>
          <w:tcPr>
            <w:tcW w:w="2303" w:type="dxa"/>
          </w:tcPr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F9C">
              <w:rPr>
                <w:rFonts w:ascii="Times New Roman" w:hAnsi="Times New Roman"/>
                <w:sz w:val="24"/>
                <w:szCs w:val="24"/>
              </w:rPr>
              <w:t>Tydzień od…. do ….</w:t>
            </w:r>
          </w:p>
        </w:tc>
        <w:tc>
          <w:tcPr>
            <w:tcW w:w="2303" w:type="dxa"/>
          </w:tcPr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F9C"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2303" w:type="dxa"/>
          </w:tcPr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F9C">
              <w:rPr>
                <w:rFonts w:ascii="Times New Roman" w:hAnsi="Times New Roman"/>
                <w:sz w:val="24"/>
                <w:szCs w:val="24"/>
              </w:rPr>
              <w:t>Czas trwania zajęć</w:t>
            </w:r>
          </w:p>
        </w:tc>
        <w:tc>
          <w:tcPr>
            <w:tcW w:w="1563" w:type="dxa"/>
          </w:tcPr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F9C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</w:tr>
      <w:tr w:rsidR="007717CF" w:rsidRPr="00010F9C" w:rsidTr="00E02E2C">
        <w:tc>
          <w:tcPr>
            <w:tcW w:w="8472" w:type="dxa"/>
            <w:gridSpan w:val="4"/>
          </w:tcPr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F9C">
              <w:rPr>
                <w:rFonts w:ascii="Times New Roman" w:hAnsi="Times New Roman"/>
                <w:sz w:val="24"/>
                <w:szCs w:val="24"/>
              </w:rPr>
              <w:t>EDYCJA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(II sem.2018 r.)</w:t>
            </w:r>
          </w:p>
        </w:tc>
      </w:tr>
      <w:tr w:rsidR="007717CF" w:rsidRPr="00010F9C" w:rsidTr="00E02E2C">
        <w:tc>
          <w:tcPr>
            <w:tcW w:w="8472" w:type="dxa"/>
            <w:gridSpan w:val="4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5 Karol Jagiełło (10godzin)</w:t>
            </w: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14.02.2018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9175F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>.02. 2018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303" w:type="dxa"/>
          </w:tcPr>
          <w:p w:rsidR="007717CF" w:rsidRDefault="007717CF" w:rsidP="006B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7828A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D86F7C" w:rsidRDefault="007717CF" w:rsidP="006B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>. 2018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Pr="007828AF" w:rsidRDefault="007717CF" w:rsidP="006B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7828A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>.03. 2018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7828A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>.03. 2018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3B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8472" w:type="dxa"/>
            <w:gridSpan w:val="4"/>
          </w:tcPr>
          <w:p w:rsidR="007717CF" w:rsidRDefault="007717CF" w:rsidP="003B2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4 Daniel Gorący (10 godzin)</w:t>
            </w: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>.03. 2018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F6248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>.03. 2018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>.04. 2018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>.04. 2018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>.04. 2018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8472" w:type="dxa"/>
            <w:gridSpan w:val="4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3 Anna Pakulska Aleksandra Sas (10 godzin)</w:t>
            </w: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>. 2018 r.</w:t>
            </w: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>.05. 2018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>.05. 2018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>. 2018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55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>06. 2018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17CF" w:rsidRPr="00010F9C" w:rsidTr="00E02E2C">
        <w:tc>
          <w:tcPr>
            <w:tcW w:w="2303" w:type="dxa"/>
          </w:tcPr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8472" w:type="dxa"/>
            <w:gridSpan w:val="4"/>
          </w:tcPr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F9C">
              <w:rPr>
                <w:rFonts w:ascii="Times New Roman" w:hAnsi="Times New Roman"/>
                <w:sz w:val="24"/>
                <w:szCs w:val="24"/>
              </w:rPr>
              <w:t>EDYCJA I</w:t>
            </w:r>
            <w:r>
              <w:rPr>
                <w:rFonts w:ascii="Times New Roman" w:hAnsi="Times New Roman"/>
                <w:sz w:val="24"/>
                <w:szCs w:val="24"/>
              </w:rPr>
              <w:t>( I sem.2019 r.)</w:t>
            </w:r>
          </w:p>
        </w:tc>
      </w:tr>
      <w:tr w:rsidR="007717CF" w:rsidRPr="00010F9C" w:rsidTr="00E02E2C">
        <w:tc>
          <w:tcPr>
            <w:tcW w:w="8472" w:type="dxa"/>
            <w:gridSpan w:val="4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1 Iwona Karolak (10 godzin)</w:t>
            </w: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11.09. 2018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18.09.2018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25.09. 2018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02.10. 2018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09.10. 2018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8472" w:type="dxa"/>
            <w:gridSpan w:val="4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2 Ryszard Grabowski (10 godzin)</w:t>
            </w: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16.10. 2018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23.10 2018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30.10. 2018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06.11. 2018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13.11. 2018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8472" w:type="dxa"/>
            <w:gridSpan w:val="4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Zadanie4 Jacek Walczak (10 godzin)</w:t>
            </w: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20.11. 2018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27.11.2018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59175B">
        <w:tc>
          <w:tcPr>
            <w:tcW w:w="2303" w:type="dxa"/>
            <w:tcBorders>
              <w:top w:val="nil"/>
            </w:tcBorders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  <w:tcBorders>
              <w:top w:val="nil"/>
            </w:tcBorders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11. 12.2018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717CF" w:rsidRPr="00FD15B7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717CF" w:rsidRPr="00010F9C" w:rsidTr="00E02E2C"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18.12. 2018</w:t>
            </w:r>
            <w:r w:rsidRPr="00010F9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010F9C" w:rsidRDefault="007717CF" w:rsidP="00E02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Pr="00CD6009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0F9C">
              <w:rPr>
                <w:rFonts w:ascii="Times New Roman" w:hAnsi="Times New Roman"/>
                <w:sz w:val="24"/>
                <w:szCs w:val="24"/>
              </w:rPr>
              <w:t>14</w:t>
            </w:r>
            <w:r w:rsidRPr="00010F9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63" w:type="dxa"/>
          </w:tcPr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Pr="00010F9C" w:rsidRDefault="007717CF" w:rsidP="00E02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7CF" w:rsidRDefault="007717CF" w:rsidP="006B725D"/>
    <w:p w:rsidR="007717CF" w:rsidRDefault="007717CF">
      <w:r>
        <w:t xml:space="preserve">                                                                                          Razem 6x10godzin =60godzin</w:t>
      </w:r>
    </w:p>
    <w:p w:rsidR="007717CF" w:rsidRDefault="007717CF"/>
    <w:p w:rsidR="007717CF" w:rsidRDefault="007717CF" w:rsidP="00E02E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Harmonogram zajęć II edycja</w:t>
      </w:r>
    </w:p>
    <w:p w:rsidR="007717CF" w:rsidRDefault="007717CF" w:rsidP="00E02E2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6:Doradztwo zawodowe w projekcie „Wspólne działanie”</w:t>
      </w:r>
    </w:p>
    <w:p w:rsidR="007717CF" w:rsidRDefault="007717CF" w:rsidP="00E02E2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Prowadzący:Jarosław Czubatka.Zajęcia teoretyczne.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1563"/>
      </w:tblGrid>
      <w:tr w:rsidR="007717CF" w:rsidTr="00E02E2C">
        <w:trPr>
          <w:trHeight w:val="421"/>
        </w:trPr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Tydzień od…. do ….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tygodnia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 zajęć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</w:tr>
      <w:tr w:rsidR="007717CF" w:rsidTr="00E02E2C">
        <w:tc>
          <w:tcPr>
            <w:tcW w:w="8472" w:type="dxa"/>
            <w:gridSpan w:val="4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EDYCJA II ( I sem.2019 r. )</w:t>
            </w:r>
          </w:p>
        </w:tc>
      </w:tr>
      <w:tr w:rsidR="007717CF" w:rsidTr="00E02E2C">
        <w:tc>
          <w:tcPr>
            <w:tcW w:w="8472" w:type="dxa"/>
            <w:gridSpan w:val="4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5 Karol Jagiełło 10 godzin.</w:t>
            </w: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Default="007717CF" w:rsidP="00CB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Default="007717CF" w:rsidP="00CB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2478BC">
        <w:tc>
          <w:tcPr>
            <w:tcW w:w="8472" w:type="dxa"/>
            <w:gridSpan w:val="4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4 Daniel Gorący 10 godzin</w:t>
            </w: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 2019 r.</w:t>
            </w:r>
          </w:p>
        </w:tc>
        <w:tc>
          <w:tcPr>
            <w:tcW w:w="2303" w:type="dxa"/>
          </w:tcPr>
          <w:p w:rsidR="007717CF" w:rsidRDefault="007717CF" w:rsidP="0099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027A88">
        <w:tc>
          <w:tcPr>
            <w:tcW w:w="2303" w:type="dxa"/>
            <w:tcBorders>
              <w:top w:val="nil"/>
            </w:tcBorders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 2019 r.</w:t>
            </w:r>
          </w:p>
        </w:tc>
        <w:tc>
          <w:tcPr>
            <w:tcW w:w="2303" w:type="dxa"/>
            <w:tcBorders>
              <w:top w:val="nil"/>
            </w:tcBorders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Default="007717CF" w:rsidP="0099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7717CF" w:rsidRDefault="007717CF" w:rsidP="00994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563" w:type="dxa"/>
            <w:tcBorders>
              <w:top w:val="nil"/>
            </w:tcBorders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CD1044">
        <w:tc>
          <w:tcPr>
            <w:tcW w:w="8472" w:type="dxa"/>
            <w:gridSpan w:val="4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Zadanie3 Anna Pakulska Aleksandra Sas 10 godzin.</w:t>
            </w: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rPr>
          <w:trHeight w:val="448"/>
        </w:trPr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17CF" w:rsidTr="00BD1436">
        <w:tc>
          <w:tcPr>
            <w:tcW w:w="8472" w:type="dxa"/>
            <w:gridSpan w:val="4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1 Iwona Karolak 10 godzin.</w:t>
            </w: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05.06.2019r.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12.06.2019r.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19.06.2019r.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303" w:type="dxa"/>
          </w:tcPr>
          <w:p w:rsidR="007717CF" w:rsidRPr="00677771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63" w:type="dxa"/>
          </w:tcPr>
          <w:p w:rsidR="007717CF" w:rsidRDefault="007717CF" w:rsidP="00677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17CF" w:rsidTr="00E02E2C">
        <w:tc>
          <w:tcPr>
            <w:tcW w:w="8472" w:type="dxa"/>
            <w:gridSpan w:val="4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EDYCJA II ( I sem.2019r .)</w:t>
            </w:r>
          </w:p>
        </w:tc>
      </w:tr>
      <w:tr w:rsidR="007717CF" w:rsidTr="00DE5A1B">
        <w:tc>
          <w:tcPr>
            <w:tcW w:w="8472" w:type="dxa"/>
            <w:gridSpan w:val="4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2 Ryszard Grabowski 10 godzin.</w:t>
            </w: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 2019 r.</w:t>
            </w:r>
          </w:p>
        </w:tc>
        <w:tc>
          <w:tcPr>
            <w:tcW w:w="2303" w:type="dxa"/>
          </w:tcPr>
          <w:p w:rsidR="007717CF" w:rsidRDefault="007717CF" w:rsidP="002E3BC8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</w:t>
            </w:r>
          </w:p>
        </w:tc>
        <w:tc>
          <w:tcPr>
            <w:tcW w:w="1563" w:type="dxa"/>
          </w:tcPr>
          <w:p w:rsidR="007717CF" w:rsidRDefault="007717CF" w:rsidP="002E3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0A07FB">
        <w:tc>
          <w:tcPr>
            <w:tcW w:w="8472" w:type="dxa"/>
            <w:gridSpan w:val="4"/>
          </w:tcPr>
          <w:p w:rsidR="007717CF" w:rsidRDefault="007717CF" w:rsidP="00391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Zadanie 4 Jacek Walczak 10 godzin. </w:t>
            </w:r>
          </w:p>
          <w:p w:rsidR="007717CF" w:rsidRDefault="007717CF" w:rsidP="00391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rPr>
          <w:trHeight w:val="1019"/>
        </w:trPr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19-23.11.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26-30.11.2019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03-07.12.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10-14. 12.2019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17-21.12. 2019 r.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45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7CF" w:rsidTr="00E02E2C"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717CF" w:rsidRDefault="0077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7717CF" w:rsidRDefault="00771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7CF" w:rsidRDefault="007717CF" w:rsidP="00E02E2C">
      <w:r>
        <w:t xml:space="preserve">                                                                                               </w:t>
      </w:r>
    </w:p>
    <w:p w:rsidR="007717CF" w:rsidRDefault="007717CF" w:rsidP="00E02E2C">
      <w:r>
        <w:t xml:space="preserve">                                                                                         Razem w drugiej edycji 60 godzin.</w:t>
      </w:r>
    </w:p>
    <w:p w:rsidR="007717CF" w:rsidRDefault="007717CF" w:rsidP="00E02E2C">
      <w:r>
        <w:t xml:space="preserve">                                                                      Razem pierwsza i druga edycja 120 godzin.</w:t>
      </w:r>
    </w:p>
    <w:p w:rsidR="007717CF" w:rsidRDefault="007717CF"/>
    <w:sectPr w:rsidR="007717CF" w:rsidSect="00E0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25D"/>
    <w:rsid w:val="00010F9C"/>
    <w:rsid w:val="00027A88"/>
    <w:rsid w:val="00065CD7"/>
    <w:rsid w:val="000A07FB"/>
    <w:rsid w:val="001F6426"/>
    <w:rsid w:val="002478BC"/>
    <w:rsid w:val="00270262"/>
    <w:rsid w:val="00272500"/>
    <w:rsid w:val="00276BF9"/>
    <w:rsid w:val="002E3BC8"/>
    <w:rsid w:val="003915D1"/>
    <w:rsid w:val="003B2DD3"/>
    <w:rsid w:val="003E1EF9"/>
    <w:rsid w:val="004A03D7"/>
    <w:rsid w:val="00545B2C"/>
    <w:rsid w:val="00550FCE"/>
    <w:rsid w:val="0059175B"/>
    <w:rsid w:val="005B65A7"/>
    <w:rsid w:val="00677771"/>
    <w:rsid w:val="006B725D"/>
    <w:rsid w:val="007717CF"/>
    <w:rsid w:val="007828AF"/>
    <w:rsid w:val="009175FF"/>
    <w:rsid w:val="00994A90"/>
    <w:rsid w:val="009B00AE"/>
    <w:rsid w:val="009D2E31"/>
    <w:rsid w:val="00B66328"/>
    <w:rsid w:val="00BD1436"/>
    <w:rsid w:val="00C372BE"/>
    <w:rsid w:val="00CB2401"/>
    <w:rsid w:val="00CB2CE4"/>
    <w:rsid w:val="00CD0AC8"/>
    <w:rsid w:val="00CD1044"/>
    <w:rsid w:val="00CD6009"/>
    <w:rsid w:val="00D86F7C"/>
    <w:rsid w:val="00DE5A1B"/>
    <w:rsid w:val="00E02E2C"/>
    <w:rsid w:val="00F6248F"/>
    <w:rsid w:val="00FD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5D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811</Words>
  <Characters>4869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6:Doradztwo zawodowe w projekcie „Wspólne działanie”</dc:title>
  <dc:subject/>
  <dc:creator>Jarosław</dc:creator>
  <cp:keywords/>
  <dc:description/>
  <cp:lastModifiedBy>****</cp:lastModifiedBy>
  <cp:revision>2</cp:revision>
  <dcterms:created xsi:type="dcterms:W3CDTF">2018-04-10T10:09:00Z</dcterms:created>
  <dcterms:modified xsi:type="dcterms:W3CDTF">2018-04-10T10:09:00Z</dcterms:modified>
</cp:coreProperties>
</file>