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C5E" w:rsidRDefault="001C5C5E" w:rsidP="00EB2C99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EE55EE"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" o:spid="_x0000_i1025" type="#_x0000_t75" alt="ciag-feprreg-rrp-lodz-ueefsPNG" style="width:453pt;height:51.75pt;visibility:visible">
            <v:imagedata r:id="rId6" o:title=""/>
          </v:shape>
        </w:pict>
      </w:r>
    </w:p>
    <w:p w:rsidR="001C5C5E" w:rsidRDefault="001C5C5E" w:rsidP="00EB2C99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UPOWAŻNIENIE Nr ………</w:t>
      </w:r>
      <w:r>
        <w:rPr>
          <w:rFonts w:ascii="Arial" w:hAnsi="Arial" w:cs="Arial"/>
          <w:b/>
          <w:bCs/>
          <w:sz w:val="20"/>
          <w:szCs w:val="20"/>
        </w:rPr>
        <w:br/>
        <w:t xml:space="preserve">DO PRZETWARZANIA DANYCH OSOBOWYCH </w:t>
      </w:r>
    </w:p>
    <w:p w:rsidR="001C5C5E" w:rsidRDefault="001C5C5E" w:rsidP="00EB2C99">
      <w:pPr>
        <w:jc w:val="center"/>
        <w:rPr>
          <w:rFonts w:ascii="Arial" w:hAnsi="Arial" w:cs="Arial"/>
          <w:sz w:val="20"/>
          <w:szCs w:val="20"/>
        </w:rPr>
      </w:pPr>
    </w:p>
    <w:p w:rsidR="001C5C5E" w:rsidRDefault="001C5C5E" w:rsidP="00EB2C99">
      <w:pPr>
        <w:pStyle w:val="Text"/>
        <w:ind w:firstLine="0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Z dniem ………............................................... r., na podstawie</w:t>
      </w:r>
      <w:r>
        <w:rPr>
          <w:lang w:val="pl-PL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>art. 29 w związku z art. 28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UE. L 119 z 04.05.2016, str. 1) (RODO), upoważniam …………………………………. do przetwarzania danych osobowych w zakresie Regionalnego Programu Operacyjnego Województwa Łódzkiego na lata 2014-2020 RPLD.11.03.01-10-0052/</w:t>
      </w:r>
      <w:bookmarkStart w:id="0" w:name="_GoBack"/>
      <w:bookmarkEnd w:id="0"/>
      <w:r>
        <w:rPr>
          <w:rFonts w:ascii="Arial" w:hAnsi="Arial" w:cs="Arial"/>
          <w:sz w:val="20"/>
          <w:szCs w:val="20"/>
          <w:lang w:val="pl-PL"/>
        </w:rPr>
        <w:t>19.Upoważnienie wygasa z chwilą ustania Pana/Pani* stosunku prawnego łączącego Pana/Panią* z Powiatem Łęczyckim / Centrum Kształcenia Zawodowego w Piątku.</w:t>
      </w:r>
    </w:p>
    <w:p w:rsidR="001C5C5E" w:rsidRDefault="001C5C5E" w:rsidP="00EB2C9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</w:t>
      </w:r>
    </w:p>
    <w:p w:rsidR="001C5C5E" w:rsidRDefault="001C5C5E" w:rsidP="00EB2C99">
      <w:pPr>
        <w:tabs>
          <w:tab w:val="left" w:pos="284"/>
        </w:tabs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Czytelny podpis osoby upoważnionej </w:t>
      </w:r>
    </w:p>
    <w:p w:rsidR="001C5C5E" w:rsidRDefault="001C5C5E" w:rsidP="00EB2C99">
      <w:pPr>
        <w:tabs>
          <w:tab w:val="left" w:pos="142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do wydawania i odwoływania upoważnień</w:t>
      </w:r>
    </w:p>
    <w:p w:rsidR="001C5C5E" w:rsidRDefault="001C5C5E" w:rsidP="00EB2C99">
      <w:pPr>
        <w:pStyle w:val="Text"/>
        <w:spacing w:after="0"/>
        <w:ind w:left="5664" w:firstLine="708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  <w:r>
        <w:rPr>
          <w:rFonts w:ascii="Arial" w:hAnsi="Arial" w:cs="Arial"/>
          <w:color w:val="000000"/>
          <w:spacing w:val="-1"/>
          <w:sz w:val="20"/>
          <w:szCs w:val="20"/>
          <w:lang w:val="pl-PL"/>
        </w:rPr>
        <w:t>Upoważnienie otrzymałem/am</w:t>
      </w:r>
    </w:p>
    <w:p w:rsidR="001C5C5E" w:rsidRDefault="001C5C5E" w:rsidP="00EB2C99">
      <w:pPr>
        <w:pStyle w:val="Text"/>
        <w:spacing w:after="0"/>
        <w:ind w:firstLine="0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:rsidR="001C5C5E" w:rsidRDefault="001C5C5E" w:rsidP="00EB2C99">
      <w:pPr>
        <w:pStyle w:val="Text"/>
        <w:spacing w:after="0"/>
        <w:ind w:firstLine="0"/>
        <w:rPr>
          <w:rFonts w:ascii="Arial" w:hAnsi="Arial" w:cs="Arial"/>
          <w:sz w:val="20"/>
          <w:szCs w:val="20"/>
          <w:lang w:val="pl-PL"/>
        </w:rPr>
      </w:pPr>
    </w:p>
    <w:p w:rsidR="001C5C5E" w:rsidRDefault="001C5C5E" w:rsidP="00EB2C99">
      <w:pPr>
        <w:pStyle w:val="Text"/>
        <w:spacing w:after="0"/>
        <w:ind w:firstLine="0"/>
        <w:rPr>
          <w:rFonts w:ascii="Arial" w:hAnsi="Arial" w:cs="Arial"/>
          <w:sz w:val="20"/>
          <w:szCs w:val="20"/>
          <w:lang w:val="pl-PL"/>
        </w:rPr>
      </w:pPr>
    </w:p>
    <w:p w:rsidR="001C5C5E" w:rsidRDefault="001C5C5E" w:rsidP="00EB2C99">
      <w:pPr>
        <w:pStyle w:val="Text"/>
        <w:spacing w:after="0"/>
        <w:ind w:firstLine="0"/>
        <w:rPr>
          <w:rFonts w:ascii="Arial" w:hAnsi="Arial" w:cs="Arial"/>
          <w:sz w:val="20"/>
          <w:szCs w:val="20"/>
          <w:lang w:val="pl-PL"/>
        </w:rPr>
      </w:pPr>
    </w:p>
    <w:p w:rsidR="001C5C5E" w:rsidRDefault="001C5C5E" w:rsidP="00EB2C99">
      <w:pPr>
        <w:pStyle w:val="Text"/>
        <w:tabs>
          <w:tab w:val="left" w:pos="5812"/>
        </w:tabs>
        <w:spacing w:after="0"/>
        <w:ind w:left="15" w:firstLine="0"/>
        <w:jc w:val="right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………………………………………..</w:t>
      </w:r>
    </w:p>
    <w:p w:rsidR="001C5C5E" w:rsidRDefault="001C5C5E" w:rsidP="00EB2C99">
      <w:pPr>
        <w:pStyle w:val="Text"/>
        <w:tabs>
          <w:tab w:val="left" w:pos="5670"/>
        </w:tabs>
        <w:spacing w:after="0"/>
        <w:ind w:firstLine="0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color w:val="000000"/>
          <w:spacing w:val="-1"/>
          <w:sz w:val="20"/>
          <w:szCs w:val="20"/>
          <w:lang w:val="pl-PL"/>
        </w:rPr>
        <w:tab/>
        <w:t>(miejscowość, data, podpis)</w:t>
      </w:r>
    </w:p>
    <w:p w:rsidR="001C5C5E" w:rsidRDefault="001C5C5E" w:rsidP="00EB2C99">
      <w:pPr>
        <w:pStyle w:val="Text"/>
        <w:spacing w:after="0"/>
        <w:ind w:firstLine="0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</w:p>
    <w:p w:rsidR="001C5C5E" w:rsidRDefault="001C5C5E" w:rsidP="00EB2C99">
      <w:pPr>
        <w:pStyle w:val="Text"/>
        <w:spacing w:after="0"/>
        <w:ind w:firstLine="0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</w:p>
    <w:p w:rsidR="001C5C5E" w:rsidRDefault="001C5C5E" w:rsidP="00EB2C99">
      <w:pPr>
        <w:pStyle w:val="Text"/>
        <w:spacing w:after="0"/>
        <w:ind w:firstLine="0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>
        <w:rPr>
          <w:rFonts w:ascii="Arial" w:hAnsi="Arial" w:cs="Arial"/>
          <w:color w:val="000000"/>
          <w:sz w:val="20"/>
          <w:szCs w:val="20"/>
          <w:lang w:val="pl-PL"/>
        </w:rPr>
        <w:t xml:space="preserve">Oświadczam, że zapoznałem/am się z przepisami powszechnie obowiązującymi dotyczącymi ochrony danych osobowych, w tym z RODO, a także z </w:t>
      </w:r>
      <w:r>
        <w:rPr>
          <w:rFonts w:ascii="Arial" w:hAnsi="Arial" w:cs="Arial"/>
          <w:sz w:val="20"/>
          <w:szCs w:val="20"/>
          <w:lang w:val="pl-PL"/>
        </w:rPr>
        <w:t xml:space="preserve">obowiązującym </w:t>
      </w:r>
      <w:r>
        <w:rPr>
          <w:rFonts w:ascii="Arial" w:hAnsi="Arial" w:cs="Arial"/>
          <w:color w:val="000000"/>
          <w:sz w:val="20"/>
          <w:szCs w:val="20"/>
          <w:lang w:val="pl-PL"/>
        </w:rPr>
        <w:t>w ……………………………………………</w:t>
      </w:r>
      <w:r>
        <w:rPr>
          <w:lang w:val="pl-PL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pl-PL"/>
        </w:rPr>
        <w:t>opisem technicznych i organizacyjnych środków zapewniających ochronę i bezpieczeństwo przetwarzania danych osobowych i zobowiązuję się do przestrzegania zasad przetwarzania danych osobowych określonych w tych dokumentach.</w:t>
      </w:r>
    </w:p>
    <w:p w:rsidR="001C5C5E" w:rsidRDefault="001C5C5E" w:rsidP="00EB2C99">
      <w:pPr>
        <w:pStyle w:val="Text"/>
        <w:spacing w:after="0"/>
        <w:ind w:firstLine="0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</w:p>
    <w:p w:rsidR="001C5C5E" w:rsidRDefault="001C5C5E" w:rsidP="00471E07">
      <w:pPr>
        <w:pStyle w:val="Text"/>
        <w:ind w:firstLine="0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color w:val="000000"/>
          <w:sz w:val="20"/>
          <w:szCs w:val="20"/>
          <w:lang w:val="pl-PL"/>
        </w:rPr>
        <w:t xml:space="preserve">Zobowiązuję się do zachowania w tajemnicy przetwarzanych danych osobowych, z którymi zapoznałem/am się oraz sposobów ich zabezpieczania, zarówno w okresie trwania umowy jak również </w:t>
      </w:r>
      <w:r>
        <w:rPr>
          <w:rFonts w:ascii="Arial" w:hAnsi="Arial" w:cs="Arial"/>
          <w:sz w:val="20"/>
          <w:szCs w:val="20"/>
          <w:lang w:val="pl-PL"/>
        </w:rPr>
        <w:t xml:space="preserve">po ustaniu stosunku </w:t>
      </w:r>
      <w:r>
        <w:rPr>
          <w:rFonts w:ascii="Arial" w:hAnsi="Arial" w:cs="Arial"/>
          <w:color w:val="000000"/>
          <w:sz w:val="20"/>
          <w:szCs w:val="20"/>
          <w:lang w:val="pl-PL"/>
        </w:rPr>
        <w:t xml:space="preserve">prawnego łączącego mnie z </w:t>
      </w:r>
      <w:r>
        <w:rPr>
          <w:rFonts w:ascii="Arial" w:hAnsi="Arial" w:cs="Arial"/>
          <w:sz w:val="20"/>
          <w:szCs w:val="20"/>
          <w:lang w:val="pl-PL"/>
        </w:rPr>
        <w:t>Powiatem Łęczyckim / Centrum Kształcenia Zawodowego w Piątku.</w:t>
      </w:r>
    </w:p>
    <w:p w:rsidR="001C5C5E" w:rsidRDefault="001C5C5E" w:rsidP="00CF33C9">
      <w:pPr>
        <w:pStyle w:val="Text"/>
        <w:ind w:left="4248" w:firstLine="708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  <w:r>
        <w:rPr>
          <w:rFonts w:ascii="Arial" w:hAnsi="Arial" w:cs="Arial"/>
          <w:color w:val="000000"/>
          <w:spacing w:val="-1"/>
          <w:sz w:val="20"/>
          <w:szCs w:val="20"/>
          <w:lang w:val="pl-PL"/>
        </w:rPr>
        <w:t>……………………………………………………</w:t>
      </w:r>
    </w:p>
    <w:p w:rsidR="001C5C5E" w:rsidRDefault="001C5C5E" w:rsidP="00EB2C99">
      <w:pPr>
        <w:pStyle w:val="Text"/>
        <w:spacing w:before="120" w:after="0"/>
        <w:jc w:val="right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  <w:r>
        <w:rPr>
          <w:rFonts w:ascii="Arial" w:hAnsi="Arial" w:cs="Arial"/>
          <w:color w:val="000000"/>
          <w:spacing w:val="-1"/>
          <w:sz w:val="20"/>
          <w:szCs w:val="20"/>
          <w:lang w:val="pl-PL"/>
        </w:rPr>
        <w:t>Czytelny podpis osoby składającej oświadczenie</w:t>
      </w:r>
    </w:p>
    <w:p w:rsidR="001C5C5E" w:rsidRDefault="001C5C5E" w:rsidP="00EB2C99">
      <w:pPr>
        <w:pStyle w:val="Text"/>
        <w:spacing w:after="0"/>
        <w:ind w:left="5664" w:firstLine="708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:rsidR="001C5C5E" w:rsidRDefault="001C5C5E" w:rsidP="00EB2C99">
      <w:pPr>
        <w:rPr>
          <w:rFonts w:ascii="Arial" w:hAnsi="Arial" w:cs="Arial"/>
          <w:b/>
          <w:bCs/>
          <w:sz w:val="20"/>
          <w:szCs w:val="20"/>
        </w:rPr>
      </w:pPr>
    </w:p>
    <w:p w:rsidR="001C5C5E" w:rsidRDefault="001C5C5E" w:rsidP="00EB2C9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>niepotrzebne skreślić</w:t>
      </w:r>
    </w:p>
    <w:p w:rsidR="001C5C5E" w:rsidRDefault="001C5C5E" w:rsidP="00EB2C99">
      <w:pPr>
        <w:rPr>
          <w:rFonts w:ascii="Arial" w:hAnsi="Arial" w:cs="Arial"/>
          <w:sz w:val="20"/>
          <w:szCs w:val="20"/>
        </w:rPr>
      </w:pPr>
    </w:p>
    <w:p w:rsidR="001C5C5E" w:rsidRDefault="001C5C5E" w:rsidP="00EB2C99">
      <w:pPr>
        <w:pStyle w:val="BodyText"/>
        <w:rPr>
          <w:rFonts w:ascii="Arial" w:hAnsi="Arial" w:cs="Arial"/>
          <w:b/>
          <w:bCs/>
          <w:sz w:val="20"/>
          <w:szCs w:val="20"/>
        </w:rPr>
      </w:pPr>
    </w:p>
    <w:p w:rsidR="001C5C5E" w:rsidRDefault="001C5C5E"/>
    <w:sectPr w:rsidR="001C5C5E" w:rsidSect="00D94AF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5C5E" w:rsidRDefault="001C5C5E" w:rsidP="00DE7AE4">
      <w:pPr>
        <w:spacing w:after="0" w:line="240" w:lineRule="auto"/>
      </w:pPr>
      <w:r>
        <w:separator/>
      </w:r>
    </w:p>
  </w:endnote>
  <w:endnote w:type="continuationSeparator" w:id="0">
    <w:p w:rsidR="001C5C5E" w:rsidRDefault="001C5C5E" w:rsidP="00DE7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5C5E" w:rsidRDefault="001C5C5E" w:rsidP="00DE7AE4">
      <w:pPr>
        <w:spacing w:after="0" w:line="240" w:lineRule="auto"/>
      </w:pPr>
      <w:r>
        <w:separator/>
      </w:r>
    </w:p>
  </w:footnote>
  <w:footnote w:type="continuationSeparator" w:id="0">
    <w:p w:rsidR="001C5C5E" w:rsidRDefault="001C5C5E" w:rsidP="00DE7A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C5E" w:rsidRPr="006462EE" w:rsidRDefault="001C5C5E" w:rsidP="00DE7AE4">
    <w:pPr>
      <w:spacing w:after="60"/>
      <w:jc w:val="both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Załącznik nr 6</w:t>
    </w:r>
    <w:r w:rsidRPr="006462EE">
      <w:rPr>
        <w:rFonts w:ascii="Arial" w:hAnsi="Arial" w:cs="Arial"/>
        <w:sz w:val="20"/>
        <w:szCs w:val="20"/>
      </w:rPr>
      <w:t xml:space="preserve"> do umowy: </w:t>
    </w:r>
    <w:r w:rsidRPr="006462EE">
      <w:rPr>
        <w:rFonts w:ascii="Arial" w:hAnsi="Arial" w:cs="Arial"/>
        <w:b/>
        <w:sz w:val="20"/>
        <w:szCs w:val="20"/>
      </w:rPr>
      <w:t>Wzór upoważnienia do przetwarzania danych osobowych na poziomie Beneficjenta i podmiotów przez niego umocowanych</w:t>
    </w:r>
  </w:p>
  <w:p w:rsidR="001C5C5E" w:rsidRDefault="001C5C5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2C99"/>
    <w:rsid w:val="00057BEF"/>
    <w:rsid w:val="001C5C5E"/>
    <w:rsid w:val="00332119"/>
    <w:rsid w:val="00356FB2"/>
    <w:rsid w:val="003A54D1"/>
    <w:rsid w:val="003C38D2"/>
    <w:rsid w:val="0041167D"/>
    <w:rsid w:val="0047028C"/>
    <w:rsid w:val="00471E07"/>
    <w:rsid w:val="005858B9"/>
    <w:rsid w:val="006462EE"/>
    <w:rsid w:val="006539FD"/>
    <w:rsid w:val="006E0020"/>
    <w:rsid w:val="007A7BFF"/>
    <w:rsid w:val="00822123"/>
    <w:rsid w:val="008E2B54"/>
    <w:rsid w:val="00BC26FD"/>
    <w:rsid w:val="00C20A16"/>
    <w:rsid w:val="00CC63DA"/>
    <w:rsid w:val="00CF33C9"/>
    <w:rsid w:val="00D34588"/>
    <w:rsid w:val="00D66BE1"/>
    <w:rsid w:val="00D67BE1"/>
    <w:rsid w:val="00D94AFD"/>
    <w:rsid w:val="00DE7AE4"/>
    <w:rsid w:val="00E75844"/>
    <w:rsid w:val="00EB2C99"/>
    <w:rsid w:val="00EE55EE"/>
    <w:rsid w:val="00EE7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C99"/>
    <w:pPr>
      <w:suppressAutoHyphens/>
      <w:spacing w:after="200" w:line="276" w:lineRule="auto"/>
    </w:pPr>
    <w:rPr>
      <w:rFonts w:eastAsia="Times New Roman" w:cs="Calibri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EB2C99"/>
    <w:pPr>
      <w:tabs>
        <w:tab w:val="left" w:pos="900"/>
      </w:tabs>
      <w:spacing w:after="0" w:line="240" w:lineRule="auto"/>
      <w:jc w:val="both"/>
    </w:pPr>
    <w:rPr>
      <w:rFonts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B2C99"/>
    <w:rPr>
      <w:rFonts w:ascii="Calibri" w:hAnsi="Calibri"/>
      <w:sz w:val="24"/>
      <w:lang w:eastAsia="ar-SA" w:bidi="ar-SA"/>
    </w:rPr>
  </w:style>
  <w:style w:type="character" w:customStyle="1" w:styleId="TekstpodstawowyZnak">
    <w:name w:val="Tekst podstawowy Znak"/>
    <w:basedOn w:val="DefaultParagraphFont"/>
    <w:uiPriority w:val="99"/>
    <w:semiHidden/>
    <w:rsid w:val="00EB2C99"/>
    <w:rPr>
      <w:rFonts w:ascii="Calibri" w:hAnsi="Calibri" w:cs="Calibri"/>
      <w:lang w:eastAsia="ar-SA" w:bidi="ar-SA"/>
    </w:rPr>
  </w:style>
  <w:style w:type="paragraph" w:customStyle="1" w:styleId="Text">
    <w:name w:val="Text"/>
    <w:basedOn w:val="Normal"/>
    <w:uiPriority w:val="99"/>
    <w:rsid w:val="00EB2C99"/>
    <w:pPr>
      <w:spacing w:after="240" w:line="240" w:lineRule="auto"/>
      <w:ind w:firstLine="1440"/>
    </w:pPr>
    <w:rPr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rsid w:val="00DE7A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E7AE4"/>
    <w:rPr>
      <w:rFonts w:ascii="Calibri" w:hAnsi="Calibri" w:cs="Calibri"/>
      <w:lang w:eastAsia="ar-SA" w:bidi="ar-SA"/>
    </w:rPr>
  </w:style>
  <w:style w:type="paragraph" w:styleId="Footer">
    <w:name w:val="footer"/>
    <w:basedOn w:val="Normal"/>
    <w:link w:val="FooterChar"/>
    <w:uiPriority w:val="99"/>
    <w:rsid w:val="00DE7A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E7AE4"/>
    <w:rPr>
      <w:rFonts w:ascii="Calibri" w:hAnsi="Calibri" w:cs="Calibri"/>
      <w:lang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E75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75844"/>
    <w:rPr>
      <w:rFonts w:ascii="Tahoma" w:hAnsi="Tahoma" w:cs="Tahoma"/>
      <w:sz w:val="16"/>
      <w:szCs w:val="16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19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254</Words>
  <Characters>1524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Anna Juśkiewicz</dc:creator>
  <cp:keywords/>
  <dc:description/>
  <cp:lastModifiedBy>****</cp:lastModifiedBy>
  <cp:revision>2</cp:revision>
  <dcterms:created xsi:type="dcterms:W3CDTF">2021-01-19T13:07:00Z</dcterms:created>
  <dcterms:modified xsi:type="dcterms:W3CDTF">2021-01-19T13:07:00Z</dcterms:modified>
</cp:coreProperties>
</file>