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5B" w:rsidRPr="00536FFD" w:rsidRDefault="00EF0C5B" w:rsidP="00536FFD">
      <w:pPr>
        <w:jc w:val="both"/>
      </w:pPr>
      <w:r w:rsidRPr="00536FFD">
        <w:t xml:space="preserve">Załącznik nr 5 do umowy: </w:t>
      </w:r>
      <w:r w:rsidRPr="00536FFD">
        <w:rPr>
          <w:b/>
        </w:rPr>
        <w:t>Wzór oświadczenia uczestnika Projektu</w:t>
      </w:r>
    </w:p>
    <w:p w:rsidR="00EF0C5B" w:rsidRPr="00536FFD" w:rsidRDefault="00EF0C5B" w:rsidP="00536FFD">
      <w:pPr>
        <w:jc w:val="both"/>
      </w:pPr>
    </w:p>
    <w:p w:rsidR="00EF0C5B" w:rsidRPr="00536FFD" w:rsidRDefault="00EF0C5B" w:rsidP="00536FFD">
      <w:pPr>
        <w:jc w:val="both"/>
      </w:pPr>
      <w:r w:rsidRPr="005C3AB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7" o:spid="_x0000_i1025" type="#_x0000_t75" alt="ciag-feprreg-rrp-lodz-ueefsPNG" style="width:453.75pt;height:51.75pt;visibility:visible">
            <v:imagedata r:id="rId7" o:title=""/>
          </v:shape>
        </w:pict>
      </w:r>
    </w:p>
    <w:p w:rsidR="00EF0C5B" w:rsidRPr="00536FFD" w:rsidRDefault="00EF0C5B" w:rsidP="00536FFD">
      <w:pPr>
        <w:jc w:val="both"/>
      </w:pPr>
    </w:p>
    <w:p w:rsidR="00EF0C5B" w:rsidRDefault="00EF0C5B" w:rsidP="00536FFD">
      <w:pPr>
        <w:jc w:val="center"/>
        <w:rPr>
          <w:b/>
          <w:bCs/>
        </w:rPr>
      </w:pPr>
      <w:r w:rsidRPr="00536FFD">
        <w:rPr>
          <w:b/>
          <w:bCs/>
        </w:rPr>
        <w:t>OŚWIADCZENIE UCZESTNIKA PROJEKTU</w:t>
      </w:r>
    </w:p>
    <w:p w:rsidR="00EF0C5B" w:rsidRPr="00536FFD" w:rsidRDefault="00EF0C5B" w:rsidP="00536FFD">
      <w:pPr>
        <w:jc w:val="both"/>
      </w:pPr>
      <w:r w:rsidRPr="00536FFD">
        <w:t>W związku</w:t>
      </w:r>
      <w:r>
        <w:t xml:space="preserve"> z przystąpieniem do Projektu pt</w:t>
      </w:r>
      <w:r w:rsidRPr="00536FFD">
        <w:t xml:space="preserve">. </w:t>
      </w:r>
      <w:r>
        <w:rPr>
          <w:rFonts w:ascii="Arial" w:hAnsi="Arial" w:cs="Arial"/>
          <w:sz w:val="20"/>
          <w:szCs w:val="20"/>
        </w:rPr>
        <w:t>,,Twoja przyszłość – nasze doświadczenie</w:t>
      </w:r>
      <w:r>
        <w:t>”</w:t>
      </w:r>
      <w:r w:rsidRPr="00536FFD">
        <w:t xml:space="preserve">  </w:t>
      </w:r>
      <w:r>
        <w:t>zobowiązuję się, że</w:t>
      </w:r>
      <w:r w:rsidRPr="00536FFD">
        <w:t>:</w:t>
      </w:r>
      <w:bookmarkStart w:id="0" w:name="_GoBack"/>
      <w:bookmarkEnd w:id="0"/>
    </w:p>
    <w:p w:rsidR="00EF0C5B" w:rsidRDefault="00EF0C5B" w:rsidP="00536FFD">
      <w:pPr>
        <w:jc w:val="both"/>
        <w:rPr>
          <w:b/>
          <w:bCs/>
        </w:rPr>
      </w:pPr>
    </w:p>
    <w:p w:rsidR="00EF0C5B" w:rsidRPr="00536FFD" w:rsidRDefault="00EF0C5B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4 tygodni po zakończenia udziału w Projekcie przekażę Beneficjentowi dane dotyczące mojego statusu na rynku pracy oraz informacje na temat udziału w kształceniu lub szkoleniu oraz uzyskania kwalifikacji lub nabycia kompetencji.</w:t>
      </w:r>
    </w:p>
    <w:p w:rsidR="00EF0C5B" w:rsidRPr="00536FFD" w:rsidRDefault="00EF0C5B" w:rsidP="00536FFD">
      <w:pPr>
        <w:numPr>
          <w:ilvl w:val="0"/>
          <w:numId w:val="1"/>
        </w:numPr>
        <w:jc w:val="both"/>
        <w:rPr>
          <w:bCs/>
        </w:rPr>
      </w:pPr>
      <w:r w:rsidRPr="00536FFD">
        <w:rPr>
          <w:bCs/>
        </w:rPr>
        <w:t>W terminie do ………….. od zakończenia udziału w Projekcie dostarczę Beneficjentowi dokumenty potwierdzające osiągnięcie efektywności zatrudnieniowej</w:t>
      </w:r>
      <w:r w:rsidRPr="00536FFD">
        <w:rPr>
          <w:bCs/>
          <w:iCs/>
        </w:rPr>
        <w:t>.*</w:t>
      </w:r>
    </w:p>
    <w:p w:rsidR="00EF0C5B" w:rsidRPr="00536FFD" w:rsidRDefault="00EF0C5B" w:rsidP="00536FFD">
      <w:pPr>
        <w:ind w:left="360"/>
        <w:jc w:val="both"/>
        <w:rPr>
          <w:bCs/>
        </w:rPr>
      </w:pPr>
    </w:p>
    <w:p w:rsidR="00EF0C5B" w:rsidRPr="00536FFD" w:rsidRDefault="00EF0C5B" w:rsidP="00536FFD">
      <w:pPr>
        <w:jc w:val="both"/>
        <w:rPr>
          <w:bCs/>
        </w:rPr>
      </w:pPr>
      <w:r w:rsidRPr="00536FFD">
        <w:rPr>
          <w:bCs/>
        </w:rPr>
        <w:t>Jednocześnie przyjmuję do wiadomości co następuję:</w:t>
      </w:r>
    </w:p>
    <w:p w:rsidR="00EF0C5B" w:rsidRPr="00536FFD" w:rsidRDefault="00EF0C5B" w:rsidP="00536FFD">
      <w:pPr>
        <w:jc w:val="both"/>
      </w:pPr>
      <w:r w:rsidRPr="00536FFD">
        <w:t>(obowiązek informacyjny</w:t>
      </w:r>
      <w:r>
        <w:t xml:space="preserve"> realizowany w związku z art. 13</w:t>
      </w:r>
      <w:r w:rsidRPr="00536FFD">
        <w:t xml:space="preserve"> Rozporządzenia Parlamentu Europejskiego i Rady (UE) 2016/679)</w:t>
      </w:r>
    </w:p>
    <w:p w:rsidR="00EF0C5B" w:rsidRPr="00536FFD" w:rsidRDefault="00EF0C5B" w:rsidP="00536FFD">
      <w:pPr>
        <w:jc w:val="both"/>
      </w:pP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Administratorem moich danych osobowych jest odpowiednio:</w:t>
      </w:r>
    </w:p>
    <w:p w:rsidR="00EF0C5B" w:rsidRPr="00536FFD" w:rsidRDefault="00EF0C5B" w:rsidP="00536FFD">
      <w:pPr>
        <w:numPr>
          <w:ilvl w:val="2"/>
          <w:numId w:val="5"/>
        </w:numPr>
        <w:jc w:val="both"/>
      </w:pPr>
      <w:r w:rsidRPr="00536FFD">
        <w:t>Zarząd Województwa Łódzkiego dla zbioru danych osobowych i kategorii osób, których dane dotyczą, przetwarzanych w ramach Regionalnego Programu Operacyjnego Województwa Łódzkiego na lata 2014-2020,</w:t>
      </w:r>
    </w:p>
    <w:p w:rsidR="00EF0C5B" w:rsidRPr="00536FFD" w:rsidRDefault="00EF0C5B" w:rsidP="00536FFD">
      <w:pPr>
        <w:numPr>
          <w:ilvl w:val="2"/>
          <w:numId w:val="5"/>
        </w:numPr>
        <w:jc w:val="both"/>
      </w:pPr>
      <w:r w:rsidRPr="00536FFD">
        <w:t>Minister właściwy ds.  rozwoju regionalnego dla zbioru danych osobowych przetwarzanych w „Centralnym systemie teleinformatycznym wspierającym realizację programów operacyjnych”.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Mogę skontaktować się z Inspektorem Ochrony Danych wysyłając wiadomość na adres poczty elektronicznej:</w:t>
      </w:r>
    </w:p>
    <w:p w:rsidR="00EF0C5B" w:rsidRPr="00536FFD" w:rsidRDefault="00EF0C5B" w:rsidP="00536FFD">
      <w:pPr>
        <w:jc w:val="both"/>
      </w:pPr>
      <w:r w:rsidRPr="00536FFD">
        <w:t xml:space="preserve">a) w zakresie danych osobowych i kategorii osób, których dane dotyczą, przetwarzanych w ramach Regionalnego Programu Operacyjnego Województwa Łódzkiego na lata 2014-2020 - </w:t>
      </w:r>
      <w:hyperlink r:id="rId8" w:history="1">
        <w:r w:rsidRPr="00536FFD">
          <w:rPr>
            <w:rStyle w:val="Hyperlink"/>
          </w:rPr>
          <w:t>iod@lodzkie.pl</w:t>
        </w:r>
      </w:hyperlink>
      <w:r w:rsidRPr="00536FFD">
        <w:t xml:space="preserve"> </w:t>
      </w:r>
    </w:p>
    <w:p w:rsidR="00EF0C5B" w:rsidRPr="00536FFD" w:rsidRDefault="00EF0C5B" w:rsidP="00536FFD">
      <w:pPr>
        <w:jc w:val="both"/>
      </w:pPr>
      <w:r w:rsidRPr="00536FFD">
        <w:t>b)</w:t>
      </w:r>
      <w:r w:rsidRPr="00536FFD">
        <w:tab/>
        <w:t xml:space="preserve">w zakresie zbioru danych osobowych przetwarzanych w „Centralnym systemie teleinformatycznym wspierającym realizację programów operacyjnych”: iod@miir.gov.pl </w:t>
      </w:r>
    </w:p>
    <w:p w:rsidR="00EF0C5B" w:rsidRPr="00536FFD" w:rsidRDefault="00EF0C5B" w:rsidP="00536FFD">
      <w:pPr>
        <w:jc w:val="both"/>
      </w:pPr>
      <w:r w:rsidRPr="00536FFD">
        <w:t>lub adres poczty ……………………………………………….. (gdy ma to zastosowanie - należy podać dane kontaktowe inspektora ochrony danych u Beneficjenta).</w:t>
      </w:r>
    </w:p>
    <w:p w:rsidR="00EF0C5B" w:rsidRPr="00536FFD" w:rsidRDefault="00EF0C5B" w:rsidP="00536FFD">
      <w:pPr>
        <w:jc w:val="both"/>
      </w:pP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 xml:space="preserve">Moje dane osobowe będą przetwarzane wyłącznie w celu realizacji Projektu </w:t>
      </w:r>
      <w:r>
        <w:t>„Twoja przyszłość – nasze doświadczenie”</w:t>
      </w:r>
      <w:r w:rsidRPr="00536FFD">
        <w:t>, w szczególności potwierdzenia kwalifikowalności wydatków, udzielenia wsparcia, monitoringu, ewaluacji, kontroli, audytu i sprawozdawczości oraz działań informacyjno-promocyjnych w ramach Regionalnego Programu Operacyjnego Województwa Łódzkiego na lata 2014-2020.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Przetwarzanie moich danych osobowych jest zgodne z prawem i spełnia warunki, o których mowa art. 6 ust. 1 l</w:t>
      </w:r>
      <w:r>
        <w:t xml:space="preserve">it. c oraz art. 9 ust. 2 lit. g i h oraz i (litery h i i dotyczą projektów z obszaru zdrowia) </w:t>
      </w:r>
      <w:r w:rsidRPr="00536FFD">
        <w:t xml:space="preserve">Rozporządzenia Parlamentu Europejskiego i Rady (UE) 2016/679 - dane osobowe są niezbędne dla realizacji Regionalnego Programu Operacyjnego Województwa Łódzkiego na lata 2014-2020 na podstawie: </w:t>
      </w:r>
    </w:p>
    <w:p w:rsidR="00EF0C5B" w:rsidRPr="00536FFD" w:rsidRDefault="00EF0C5B" w:rsidP="00536FFD">
      <w:pPr>
        <w:numPr>
          <w:ilvl w:val="1"/>
          <w:numId w:val="2"/>
        </w:numPr>
        <w:tabs>
          <w:tab w:val="left" w:pos="357"/>
        </w:tabs>
        <w:jc w:val="both"/>
      </w:pPr>
      <w:r w:rsidRPr="00536FFD">
        <w:t>w odniesieniu do zbioru danych osobowych i kategorii osób, których dane dotyczą, przetwarzanych w ramach w ramach Regionalnego Programu Operacyjnego Województwa Łódzkiego na lata 2014-2020:</w:t>
      </w:r>
    </w:p>
    <w:p w:rsidR="00EF0C5B" w:rsidRPr="00536FFD" w:rsidRDefault="00EF0C5B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1303/2013 z dnia </w:t>
      </w:r>
      <w:r>
        <w:br/>
      </w:r>
      <w:r w:rsidRPr="00536FFD">
        <w:t>17 grudnia 2013</w:t>
      </w:r>
      <w:r>
        <w:t xml:space="preserve"> </w:t>
      </w:r>
      <w:r w:rsidRPr="00536FFD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C5B" w:rsidRPr="00536FFD" w:rsidRDefault="00EF0C5B" w:rsidP="00536FFD">
      <w:pPr>
        <w:numPr>
          <w:ilvl w:val="0"/>
          <w:numId w:val="3"/>
        </w:numPr>
        <w:jc w:val="both"/>
      </w:pPr>
      <w:r w:rsidRPr="00536FFD">
        <w:t xml:space="preserve">rozporządzenia Parlamentu Europejskiego i Rady (UE) nr 1304/2013 z dnia </w:t>
      </w:r>
      <w:r>
        <w:br/>
      </w:r>
      <w:r w:rsidRPr="00536FFD">
        <w:t>17 grudnia 2013 r. w sprawie Europejskiego Funduszu Społecznego i uchylającego rozporządzenie Rady (WE) nr 1081/2006,</w:t>
      </w:r>
    </w:p>
    <w:p w:rsidR="00EF0C5B" w:rsidRDefault="00EF0C5B" w:rsidP="00536FFD">
      <w:pPr>
        <w:numPr>
          <w:ilvl w:val="0"/>
          <w:numId w:val="3"/>
        </w:numPr>
        <w:jc w:val="both"/>
      </w:pPr>
      <w:r w:rsidRPr="00536FFD">
        <w:t>ustawy z dnia 11 lipca 2014 r. o zasadach realizacji programów w zakresie polityki spójności finansowanych w perspektywie finansowej 2014–2020;</w:t>
      </w:r>
    </w:p>
    <w:p w:rsidR="00EF0C5B" w:rsidRPr="00536FFD" w:rsidRDefault="00EF0C5B" w:rsidP="00536FFD">
      <w:pPr>
        <w:numPr>
          <w:ilvl w:val="1"/>
          <w:numId w:val="2"/>
        </w:numPr>
        <w:jc w:val="both"/>
      </w:pPr>
      <w:r w:rsidRPr="00536FFD">
        <w:t xml:space="preserve">w odniesieniu do zbioru danych osobowych przetwarzanych w „Centralnym systemie teleinformatycznym wspierającym realizację programów operacyjnych”: </w:t>
      </w:r>
    </w:p>
    <w:p w:rsidR="00EF0C5B" w:rsidRPr="00536FFD" w:rsidRDefault="00EF0C5B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1303/2013 z dnia </w:t>
      </w:r>
      <w:r w:rsidRPr="00536FFD"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EF0C5B" w:rsidRPr="00536FFD" w:rsidRDefault="00EF0C5B" w:rsidP="00536FFD">
      <w:pPr>
        <w:numPr>
          <w:ilvl w:val="0"/>
          <w:numId w:val="4"/>
        </w:numPr>
        <w:jc w:val="both"/>
      </w:pPr>
      <w:r w:rsidRPr="00536FFD">
        <w:t xml:space="preserve">rozporządzenia Parlamentu Europejskiego i Rady (UE) nr 1304/2013 z dnia </w:t>
      </w:r>
      <w:r w:rsidRPr="00536FFD">
        <w:br/>
        <w:t>17 grudnia 2013 r. w sprawie Europejskiego Funduszu Społecznego i uchylającego rozporządzenie Rady (WE) nr 1081/2006,</w:t>
      </w:r>
    </w:p>
    <w:p w:rsidR="00EF0C5B" w:rsidRPr="00536FFD" w:rsidRDefault="00EF0C5B" w:rsidP="00536FFD">
      <w:pPr>
        <w:numPr>
          <w:ilvl w:val="0"/>
          <w:numId w:val="4"/>
        </w:numPr>
        <w:jc w:val="both"/>
      </w:pPr>
      <w:r w:rsidRPr="00536FFD">
        <w:t>ustawy z dnia 11 lipca 2014 r. o zasadach realizacji programów w zakresie polityki spójności finansowanych w perspektywie finansowej 2014–2020,</w:t>
      </w:r>
    </w:p>
    <w:p w:rsidR="00EF0C5B" w:rsidRPr="00536FFD" w:rsidRDefault="00EF0C5B" w:rsidP="00536FFD">
      <w:pPr>
        <w:numPr>
          <w:ilvl w:val="0"/>
          <w:numId w:val="4"/>
        </w:numPr>
        <w:jc w:val="both"/>
      </w:pPr>
      <w:r w:rsidRPr="00536FFD"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>
        <w:t>Odbiorcą moich danych jest</w:t>
      </w:r>
      <w:r w:rsidRPr="00536FFD">
        <w:t>:</w:t>
      </w:r>
    </w:p>
    <w:p w:rsidR="00EF0C5B" w:rsidRPr="00536FFD" w:rsidRDefault="00EF0C5B" w:rsidP="00180DC9">
      <w:pPr>
        <w:numPr>
          <w:ilvl w:val="2"/>
          <w:numId w:val="6"/>
        </w:numPr>
        <w:jc w:val="both"/>
      </w:pPr>
      <w:r>
        <w:t>Minister</w:t>
      </w:r>
      <w:r w:rsidRPr="00536FFD">
        <w:t xml:space="preserve"> właściw</w:t>
      </w:r>
      <w:r>
        <w:t>y</w:t>
      </w:r>
      <w:r w:rsidRPr="00536FFD">
        <w:t xml:space="preserve"> ds. rozwoju regionalnego,  ul. Wspólna 2/4, 00-926 Warszawa,</w:t>
      </w:r>
    </w:p>
    <w:p w:rsidR="00EF0C5B" w:rsidRPr="00536FFD" w:rsidRDefault="00EF0C5B" w:rsidP="00536FFD">
      <w:pPr>
        <w:numPr>
          <w:ilvl w:val="2"/>
          <w:numId w:val="6"/>
        </w:numPr>
        <w:jc w:val="both"/>
      </w:pPr>
      <w:r>
        <w:t>Instytucja Zarządzająca</w:t>
      </w:r>
      <w:r w:rsidRPr="00536FFD">
        <w:t xml:space="preserve"> -</w:t>
      </w:r>
      <w:r>
        <w:t xml:space="preserve"> Zarząd</w:t>
      </w:r>
      <w:r w:rsidRPr="00536FFD">
        <w:t xml:space="preserve"> Województwa Łódzkiego, Al. Piłsudskiego 8, 90-051 Łódź,</w:t>
      </w:r>
    </w:p>
    <w:p w:rsidR="00EF0C5B" w:rsidRPr="00536FFD" w:rsidRDefault="00EF0C5B" w:rsidP="00536FFD">
      <w:pPr>
        <w:numPr>
          <w:ilvl w:val="2"/>
          <w:numId w:val="6"/>
        </w:numPr>
        <w:jc w:val="both"/>
      </w:pPr>
      <w:r>
        <w:t>Beneficjent</w:t>
      </w:r>
      <w:r w:rsidRPr="00536FFD">
        <w:t xml:space="preserve"> realizując</w:t>
      </w:r>
      <w:r>
        <w:t>y</w:t>
      </w:r>
      <w:r w:rsidRPr="00536FFD">
        <w:t xml:space="preserve"> Projekt  -</w:t>
      </w:r>
      <w:r>
        <w:t xml:space="preserve"> Powiat Łęczycki, pl. Tadeusza Kościuszki 1, 99-100 Łęczyca.</w:t>
      </w:r>
    </w:p>
    <w:p w:rsidR="00EF0C5B" w:rsidRDefault="00EF0C5B" w:rsidP="005C0148">
      <w:pPr>
        <w:numPr>
          <w:ilvl w:val="2"/>
          <w:numId w:val="6"/>
        </w:numPr>
        <w:jc w:val="both"/>
      </w:pPr>
      <w:r w:rsidRPr="00536FFD">
        <w:t>podmiot</w:t>
      </w:r>
      <w:r>
        <w:t>y</w:t>
      </w:r>
      <w:r w:rsidRPr="00536FFD">
        <w:t xml:space="preserve">, które na zlecenie Beneficjenta uczestniczą w realizacji Projektu </w:t>
      </w:r>
      <w:r>
        <w:t>– Centrum Kształcenia Zawodowego w Piątku, Kutnowska 19, 99-120 Piątek.</w:t>
      </w:r>
    </w:p>
    <w:p w:rsidR="00EF0C5B" w:rsidRPr="00536FFD" w:rsidRDefault="00EF0C5B" w:rsidP="005C0148">
      <w:pPr>
        <w:numPr>
          <w:ilvl w:val="2"/>
          <w:numId w:val="6"/>
        </w:numPr>
        <w:jc w:val="both"/>
      </w:pPr>
      <w:r w:rsidRPr="00536FFD">
        <w:t>Moje dane osobowe mogą zostać przekazane podmiotom realizującym badania ewaluacyjne na</w:t>
      </w:r>
      <w:r>
        <w:t> </w:t>
      </w:r>
      <w:r w:rsidRPr="00536FFD">
        <w:t>zlecenie Administratora, Instytucji Zarządzającej, lub Beneficjenta. Moje dane osobowe mogą zostać również powierzone specjalistycznym firmom, realizującym na zlecenie Administratora, Instytucji Zarządzającej, oraz Beneficjenta kontrole i audyt w ramach Regionalnego Programu Operacyjnego Województwa Łódzkiego na lata 2014-2020.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Moje dane osobowe nie będą przekazywane do państwa trzeciego lub organizacji międzynarodowej.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Moje dane osobowe będą przechowywane do czasu rozliczenia Regionalnego Programu Operacyjnego Województwa Łódzkiego na lata 2014 -</w:t>
      </w:r>
      <w:r>
        <w:t xml:space="preserve"> </w:t>
      </w:r>
      <w:r w:rsidRPr="00536FFD">
        <w:t>2020 oraz zakończenia archiwizowania dokumentacji.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 xml:space="preserve">Mam prawo dostępu do treści swoich danych i ich sprostowania, usunięcia lub ograniczenia przetwarzania </w:t>
      </w:r>
      <w:r>
        <w:t xml:space="preserve">na zasadach określonych w </w:t>
      </w:r>
      <w:r w:rsidRPr="00536FFD">
        <w:t xml:space="preserve">art. </w:t>
      </w:r>
      <w:r>
        <w:t>17 i 18</w:t>
      </w:r>
      <w:r w:rsidRPr="00536FFD">
        <w:t xml:space="preserve"> RODO.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Mam prawo do wniesienia skargi do organu nadzorczego, którym jest  Prezes Urzędu Ochrony Danych Osobowych.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 xml:space="preserve">Podanie danych jest warunkiem koniecznym otrzymania wsparcia, </w:t>
      </w:r>
      <w:r>
        <w:t xml:space="preserve">konsekwencją odmowy podania danych jest brak możliwości skorzystania ze wsparcia </w:t>
      </w:r>
      <w:r w:rsidRPr="00536FFD">
        <w:t>w ramach Projektu.</w:t>
      </w:r>
    </w:p>
    <w:p w:rsidR="00EF0C5B" w:rsidRPr="00536FFD" w:rsidRDefault="00EF0C5B" w:rsidP="00536FFD">
      <w:pPr>
        <w:numPr>
          <w:ilvl w:val="0"/>
          <w:numId w:val="7"/>
        </w:numPr>
        <w:jc w:val="both"/>
      </w:pPr>
      <w:r w:rsidRPr="00536FFD">
        <w:t>Moje dane osobowe nie będą poddawane zautomatyzowanemu podejmowaniu decyzji</w:t>
      </w:r>
      <w:r>
        <w:t xml:space="preserve"> oraz profilowania</w:t>
      </w:r>
      <w:r w:rsidRPr="00536FFD">
        <w:t>.</w:t>
      </w:r>
    </w:p>
    <w:p w:rsidR="00EF0C5B" w:rsidRPr="00536FFD" w:rsidRDefault="00EF0C5B" w:rsidP="00536FFD">
      <w:pPr>
        <w:jc w:val="both"/>
      </w:pPr>
    </w:p>
    <w:tbl>
      <w:tblPr>
        <w:tblW w:w="9212" w:type="dxa"/>
        <w:tblInd w:w="2" w:type="dxa"/>
        <w:tblLayout w:type="fixed"/>
        <w:tblLook w:val="00A0"/>
      </w:tblPr>
      <w:tblGrid>
        <w:gridCol w:w="4248"/>
        <w:gridCol w:w="4964"/>
      </w:tblGrid>
      <w:tr w:rsidR="00EF0C5B" w:rsidRPr="0008541A" w:rsidTr="00293AE5">
        <w:tc>
          <w:tcPr>
            <w:tcW w:w="4248" w:type="dxa"/>
          </w:tcPr>
          <w:p w:rsidR="00EF0C5B" w:rsidRPr="0008541A" w:rsidRDefault="00EF0C5B" w:rsidP="00536FFD">
            <w:pPr>
              <w:jc w:val="both"/>
            </w:pPr>
            <w:r w:rsidRPr="0008541A">
              <w:t>…..………………………………………</w:t>
            </w:r>
          </w:p>
        </w:tc>
        <w:tc>
          <w:tcPr>
            <w:tcW w:w="4964" w:type="dxa"/>
          </w:tcPr>
          <w:p w:rsidR="00EF0C5B" w:rsidRPr="0008541A" w:rsidRDefault="00EF0C5B" w:rsidP="00536FFD">
            <w:pPr>
              <w:jc w:val="both"/>
              <w:rPr>
                <w:i/>
                <w:iCs/>
              </w:rPr>
            </w:pPr>
            <w:r w:rsidRPr="0008541A">
              <w:t>……………………………………………</w:t>
            </w:r>
          </w:p>
        </w:tc>
      </w:tr>
      <w:tr w:rsidR="00EF0C5B" w:rsidRPr="0008541A" w:rsidTr="00293AE5">
        <w:tc>
          <w:tcPr>
            <w:tcW w:w="4248" w:type="dxa"/>
          </w:tcPr>
          <w:p w:rsidR="00EF0C5B" w:rsidRPr="0008541A" w:rsidRDefault="00EF0C5B" w:rsidP="00536FFD">
            <w:pPr>
              <w:jc w:val="both"/>
              <w:rPr>
                <w:i/>
                <w:iCs/>
              </w:rPr>
            </w:pPr>
            <w:r w:rsidRPr="0008541A">
              <w:rPr>
                <w:i/>
                <w:iCs/>
              </w:rPr>
              <w:t>MIEJSCOWOŚĆ I DATA</w:t>
            </w:r>
          </w:p>
        </w:tc>
        <w:tc>
          <w:tcPr>
            <w:tcW w:w="4964" w:type="dxa"/>
          </w:tcPr>
          <w:p w:rsidR="00EF0C5B" w:rsidRPr="0008541A" w:rsidRDefault="00EF0C5B" w:rsidP="00536FFD">
            <w:pPr>
              <w:jc w:val="both"/>
            </w:pPr>
            <w:r w:rsidRPr="0008541A">
              <w:rPr>
                <w:i/>
                <w:iCs/>
              </w:rPr>
              <w:t>CZYTELNY PODPIS UCZESTNIKA PROJEKTU</w:t>
            </w:r>
            <w:r w:rsidRPr="0008541A">
              <w:rPr>
                <w:i/>
                <w:iCs/>
                <w:vertAlign w:val="superscript"/>
              </w:rPr>
              <w:footnoteReference w:customMarkFollows="1" w:id="1"/>
              <w:t>**</w:t>
            </w:r>
          </w:p>
        </w:tc>
      </w:tr>
    </w:tbl>
    <w:p w:rsidR="00EF0C5B" w:rsidRDefault="00EF0C5B" w:rsidP="008016F2">
      <w:pPr>
        <w:jc w:val="both"/>
      </w:pPr>
    </w:p>
    <w:sectPr w:rsidR="00EF0C5B" w:rsidSect="00845DF1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5B" w:rsidRDefault="00EF0C5B" w:rsidP="00536FFD">
      <w:pPr>
        <w:spacing w:after="0" w:line="240" w:lineRule="auto"/>
      </w:pPr>
      <w:r>
        <w:separator/>
      </w:r>
    </w:p>
  </w:endnote>
  <w:endnote w:type="continuationSeparator" w:id="0">
    <w:p w:rsidR="00EF0C5B" w:rsidRDefault="00EF0C5B" w:rsidP="0053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5B" w:rsidRDefault="00EF0C5B" w:rsidP="00536FFD">
      <w:pPr>
        <w:spacing w:after="0" w:line="240" w:lineRule="auto"/>
      </w:pPr>
      <w:r>
        <w:separator/>
      </w:r>
    </w:p>
  </w:footnote>
  <w:footnote w:type="continuationSeparator" w:id="0">
    <w:p w:rsidR="00EF0C5B" w:rsidRDefault="00EF0C5B" w:rsidP="00536FFD">
      <w:pPr>
        <w:spacing w:after="0" w:line="240" w:lineRule="auto"/>
      </w:pPr>
      <w:r>
        <w:continuationSeparator/>
      </w:r>
    </w:p>
  </w:footnote>
  <w:footnote w:id="1">
    <w:p w:rsidR="00EF0C5B" w:rsidRDefault="00EF0C5B" w:rsidP="00536FFD">
      <w:pPr>
        <w:pStyle w:val="FootnoteText"/>
        <w:jc w:val="both"/>
        <w:rPr>
          <w:strike/>
          <w:sz w:val="16"/>
          <w:szCs w:val="16"/>
        </w:rPr>
      </w:pPr>
      <w:r>
        <w:rPr>
          <w:sz w:val="16"/>
          <w:szCs w:val="16"/>
        </w:rPr>
        <w:t xml:space="preserve">* </w:t>
      </w:r>
      <w:r w:rsidRPr="001E0A8C">
        <w:rPr>
          <w:sz w:val="16"/>
          <w:szCs w:val="16"/>
        </w:rPr>
        <w:t xml:space="preserve">Dotyczy </w:t>
      </w:r>
      <w:r w:rsidRPr="00F37475">
        <w:rPr>
          <w:sz w:val="16"/>
          <w:szCs w:val="16"/>
        </w:rPr>
        <w:t xml:space="preserve">wyłącznie Projektów </w:t>
      </w:r>
      <w:r w:rsidRPr="001E0A8C">
        <w:rPr>
          <w:sz w:val="16"/>
          <w:szCs w:val="16"/>
        </w:rPr>
        <w:t xml:space="preserve">zatwierdzonych do realizacji w ramach konkursów, w których </w:t>
      </w:r>
      <w:r>
        <w:rPr>
          <w:sz w:val="16"/>
          <w:szCs w:val="16"/>
        </w:rPr>
        <w:t xml:space="preserve">istnieje obowiązek monitorowania efektywności zatrudnieniowej. </w:t>
      </w:r>
    </w:p>
    <w:p w:rsidR="00EF0C5B" w:rsidRDefault="00EF0C5B" w:rsidP="00536FFD">
      <w:pPr>
        <w:pStyle w:val="FootnoteText"/>
        <w:jc w:val="both"/>
      </w:pPr>
      <w:r>
        <w:t>**</w:t>
      </w:r>
      <w:r>
        <w:rPr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B8B205D0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000000F"/>
    <w:multiLevelType w:val="singleLevel"/>
    <w:tmpl w:val="80DE341A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2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0000021"/>
    <w:multiLevelType w:val="multilevel"/>
    <w:tmpl w:val="EA0C5540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7ED468B4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FFD"/>
    <w:rsid w:val="00011782"/>
    <w:rsid w:val="000567F9"/>
    <w:rsid w:val="0008541A"/>
    <w:rsid w:val="000972D1"/>
    <w:rsid w:val="000F44B0"/>
    <w:rsid w:val="00112A73"/>
    <w:rsid w:val="00114EA3"/>
    <w:rsid w:val="00180DC9"/>
    <w:rsid w:val="001E0A8C"/>
    <w:rsid w:val="0027433A"/>
    <w:rsid w:val="00293AE5"/>
    <w:rsid w:val="002C065F"/>
    <w:rsid w:val="003503AD"/>
    <w:rsid w:val="00355ADE"/>
    <w:rsid w:val="003A1322"/>
    <w:rsid w:val="004D3D68"/>
    <w:rsid w:val="004E1A5C"/>
    <w:rsid w:val="004F2493"/>
    <w:rsid w:val="00522AA1"/>
    <w:rsid w:val="00536FFD"/>
    <w:rsid w:val="005C0148"/>
    <w:rsid w:val="005C3ABE"/>
    <w:rsid w:val="005F45F5"/>
    <w:rsid w:val="006252D7"/>
    <w:rsid w:val="00680B5B"/>
    <w:rsid w:val="006A651A"/>
    <w:rsid w:val="00782EBB"/>
    <w:rsid w:val="007C56C2"/>
    <w:rsid w:val="008016F2"/>
    <w:rsid w:val="0080723F"/>
    <w:rsid w:val="008436D2"/>
    <w:rsid w:val="00845DF1"/>
    <w:rsid w:val="008C6BF4"/>
    <w:rsid w:val="009711B4"/>
    <w:rsid w:val="00A44AEF"/>
    <w:rsid w:val="00B26F80"/>
    <w:rsid w:val="00B623C6"/>
    <w:rsid w:val="00BE1809"/>
    <w:rsid w:val="00C04128"/>
    <w:rsid w:val="00C10849"/>
    <w:rsid w:val="00C35D31"/>
    <w:rsid w:val="00CE1F68"/>
    <w:rsid w:val="00D15925"/>
    <w:rsid w:val="00D33721"/>
    <w:rsid w:val="00DC049B"/>
    <w:rsid w:val="00DD482B"/>
    <w:rsid w:val="00EB7868"/>
    <w:rsid w:val="00EE7C90"/>
    <w:rsid w:val="00EF0C5B"/>
    <w:rsid w:val="00F14D31"/>
    <w:rsid w:val="00F3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F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"/>
    <w:link w:val="FootnoteTextChar"/>
    <w:uiPriority w:val="99"/>
    <w:rsid w:val="00536FFD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aliases w:val="Podrozdział Char,Footnote Char,Podrozdzia3 Char,single space Char,FOOTNOTES Char,fn Char,Fußnote Char,przypis Char,-E Fuﬂnotentext Char,Fuﬂnotentext Ursprung Char,Fußnotentext Ursprung Char,-E Fußnotentext Char,Footnote text Char"/>
    <w:basedOn w:val="DefaultParagraphFont"/>
    <w:link w:val="FootnoteText"/>
    <w:uiPriority w:val="99"/>
    <w:locked/>
    <w:rsid w:val="00536FFD"/>
    <w:rPr>
      <w:rFonts w:ascii="Calibri" w:hAnsi="Calibri" w:cs="Times New Roman"/>
      <w:sz w:val="20"/>
      <w:szCs w:val="20"/>
      <w:lang w:eastAsia="ar-SA" w:bidi="ar-SA"/>
    </w:rPr>
  </w:style>
  <w:style w:type="character" w:styleId="Hyperlink">
    <w:name w:val="Hyperlink"/>
    <w:basedOn w:val="DefaultParagraphFont"/>
    <w:uiPriority w:val="99"/>
    <w:rsid w:val="00536FFD"/>
    <w:rPr>
      <w:rFonts w:cs="Times New Roman"/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FF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36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36FF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36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36FF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36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6FFD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rsid w:val="00536FF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998</Words>
  <Characters>5994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umowy: Wzór oświadczenia uczestnika Projektu</dc:title>
  <dc:subject/>
  <dc:creator>Anna Pogorzelska</dc:creator>
  <cp:keywords/>
  <dc:description/>
  <cp:lastModifiedBy>****</cp:lastModifiedBy>
  <cp:revision>2</cp:revision>
  <cp:lastPrinted>2018-07-06T10:48:00Z</cp:lastPrinted>
  <dcterms:created xsi:type="dcterms:W3CDTF">2021-01-19T13:08:00Z</dcterms:created>
  <dcterms:modified xsi:type="dcterms:W3CDTF">2021-01-19T13:08:00Z</dcterms:modified>
</cp:coreProperties>
</file>