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65" w:rsidRPr="00F54BE6" w:rsidRDefault="00C83965">
      <w:pPr>
        <w:jc w:val="right"/>
        <w:rPr>
          <w:rFonts w:ascii="Times New Roman" w:hAnsi="Times New Roman" w:cs="Times New Roman"/>
          <w:i/>
        </w:rPr>
      </w:pPr>
      <w:r w:rsidRPr="00F54BE6">
        <w:rPr>
          <w:rFonts w:ascii="Times New Roman" w:hAnsi="Times New Roman" w:cs="Times New Roman"/>
          <w:i/>
        </w:rPr>
        <w:t>Załącznik nr 2 do SWZ</w:t>
      </w:r>
    </w:p>
    <w:p w:rsidR="00C83965" w:rsidRPr="00180100" w:rsidRDefault="00C83965">
      <w:pPr>
        <w:jc w:val="right"/>
        <w:rPr>
          <w:rFonts w:ascii="Times New Roman" w:hAnsi="Times New Roman" w:cs="Times New Roman"/>
          <w:i/>
          <w:color w:val="999999"/>
          <w:sz w:val="20"/>
          <w:szCs w:val="20"/>
        </w:rPr>
      </w:pPr>
    </w:p>
    <w:p w:rsidR="00C83965" w:rsidRPr="00180100" w:rsidRDefault="00C83965">
      <w:pPr>
        <w:jc w:val="right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  <w:i/>
          <w:color w:val="999999"/>
          <w:sz w:val="20"/>
          <w:szCs w:val="20"/>
        </w:rPr>
        <w:t>miejscowość, data</w:t>
      </w:r>
      <w:r w:rsidRPr="00180100">
        <w:rPr>
          <w:rFonts w:ascii="Times New Roman" w:hAnsi="Times New Roman" w:cs="Times New Roman"/>
        </w:rPr>
        <w:t xml:space="preserve">……………………………. </w:t>
      </w:r>
    </w:p>
    <w:p w:rsidR="00C83965" w:rsidRDefault="00C83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965" w:rsidRPr="00F54BE6" w:rsidRDefault="00C8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4BE6">
        <w:rPr>
          <w:rFonts w:ascii="Times New Roman" w:hAnsi="Times New Roman" w:cs="Times New Roman"/>
          <w:b/>
          <w:sz w:val="24"/>
        </w:rPr>
        <w:t xml:space="preserve">FORMULARZ OFERTOWY </w:t>
      </w:r>
    </w:p>
    <w:p w:rsidR="00C83965" w:rsidRPr="00FD4EC9" w:rsidRDefault="00C83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965" w:rsidRPr="00FD4EC9" w:rsidRDefault="00C83965" w:rsidP="009E6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EC9">
        <w:rPr>
          <w:rFonts w:ascii="Times New Roman" w:hAnsi="Times New Roman" w:cs="Times New Roman"/>
          <w:b/>
        </w:rPr>
        <w:t xml:space="preserve">do zamówienia w trybie art. 275 pkt 1 (trybie podstawowym bez negocjacji) o wartości zamówienia nieprzekraczającej progów unijnych, o jakich stanowi art. 3 ustawy z 11 września 2019 r. - Prawo zamówień publicznych (Dz. U. z 2019 r. poz. 2019) na usługę pn: </w:t>
      </w:r>
    </w:p>
    <w:p w:rsidR="00C83965" w:rsidRPr="00180100" w:rsidRDefault="00C83965" w:rsidP="009E6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EC9">
        <w:rPr>
          <w:rFonts w:ascii="Times New Roman" w:hAnsi="Times New Roman" w:cs="Times New Roman"/>
          <w:b/>
        </w:rPr>
        <w:t>Organizacja i przeprowadzenie kwalifikacji wstępnej oraz kursu prawa jazdy kat. C i C+E dla 20 uczniów Centrum Kształcenia</w:t>
      </w:r>
      <w:r w:rsidRPr="00F54BE6">
        <w:rPr>
          <w:rFonts w:ascii="Times New Roman" w:hAnsi="Times New Roman" w:cs="Times New Roman"/>
          <w:b/>
          <w:sz w:val="24"/>
        </w:rPr>
        <w:t xml:space="preserve"> Zawodowego w Piątku</w:t>
      </w:r>
    </w:p>
    <w:p w:rsidR="00C83965" w:rsidRPr="00180100" w:rsidRDefault="00C83965">
      <w:pPr>
        <w:spacing w:after="0" w:line="240" w:lineRule="auto"/>
        <w:rPr>
          <w:rFonts w:ascii="Times New Roman" w:hAnsi="Times New Roman" w:cs="Times New Roman"/>
          <w:b/>
        </w:rPr>
      </w:pPr>
    </w:p>
    <w:p w:rsidR="00C83965" w:rsidRPr="00180100" w:rsidRDefault="00C83965" w:rsidP="009E6356">
      <w:pPr>
        <w:spacing w:after="0" w:line="240" w:lineRule="auto"/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  <w:b/>
        </w:rPr>
        <w:t>Pieczęć Wykonawcy:</w:t>
      </w:r>
    </w:p>
    <w:p w:rsidR="00C83965" w:rsidRPr="00180100" w:rsidRDefault="00C83965" w:rsidP="009E6356">
      <w:pPr>
        <w:spacing w:after="0" w:line="240" w:lineRule="auto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(bądź nazwa Wykonawcy, adres, NIP)</w:t>
      </w:r>
    </w:p>
    <w:p w:rsidR="00C83965" w:rsidRPr="00180100" w:rsidRDefault="00C83965" w:rsidP="009E63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3"/>
      </w:tblGrid>
      <w:tr w:rsidR="00C83965" w:rsidRPr="00180100" w:rsidTr="00A610DA">
        <w:trPr>
          <w:jc w:val="center"/>
        </w:trPr>
        <w:tc>
          <w:tcPr>
            <w:tcW w:w="4943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83965" w:rsidRPr="00180100" w:rsidRDefault="00C83965">
      <w:pPr>
        <w:spacing w:after="0" w:line="240" w:lineRule="auto"/>
        <w:rPr>
          <w:rFonts w:ascii="Times New Roman" w:hAnsi="Times New Roman" w:cs="Times New Roman"/>
        </w:rPr>
      </w:pPr>
    </w:p>
    <w:p w:rsidR="00C83965" w:rsidRPr="00180100" w:rsidRDefault="00C83965">
      <w:pPr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  <w:b/>
        </w:rPr>
        <w:t xml:space="preserve">Zobowiązanie Wykonawcy: </w:t>
      </w:r>
    </w:p>
    <w:p w:rsidR="00C83965" w:rsidRPr="00180100" w:rsidRDefault="00C83965" w:rsidP="003441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</w:rPr>
        <w:t xml:space="preserve">Oferuję wykonanie przedmiotu zamówienia według wskazań </w:t>
      </w:r>
      <w:r w:rsidRPr="00DF039B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za</w:t>
      </w:r>
      <w:r w:rsidRPr="00DF039B">
        <w:rPr>
          <w:rFonts w:ascii="Times New Roman" w:hAnsi="Times New Roman" w:cs="Times New Roman"/>
        </w:rPr>
        <w:t>:</w:t>
      </w:r>
      <w:r w:rsidRPr="00180100">
        <w:rPr>
          <w:rFonts w:ascii="Times New Roman" w:hAnsi="Times New Roman" w:cs="Times New Roman"/>
          <w:b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417"/>
        <w:gridCol w:w="1701"/>
        <w:gridCol w:w="6379"/>
      </w:tblGrid>
      <w:tr w:rsidR="00C83965" w:rsidRPr="00180100" w:rsidTr="00A610DA">
        <w:trPr>
          <w:trHeight w:val="770"/>
        </w:trPr>
        <w:tc>
          <w:tcPr>
            <w:tcW w:w="534" w:type="dxa"/>
            <w:vMerge w:val="restart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Cenę brutto za jedną osobę:</w:t>
            </w:r>
          </w:p>
        </w:tc>
        <w:tc>
          <w:tcPr>
            <w:tcW w:w="6379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644"/>
        </w:trPr>
        <w:tc>
          <w:tcPr>
            <w:tcW w:w="534" w:type="dxa"/>
            <w:vMerge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8080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3965" w:rsidRDefault="00C83965" w:rsidP="000862F8">
      <w:pPr>
        <w:tabs>
          <w:tab w:val="left" w:pos="534"/>
          <w:tab w:val="left" w:pos="1951"/>
        </w:tabs>
        <w:rPr>
          <w:rFonts w:ascii="Times New Roman" w:hAnsi="Times New Roman" w:cs="Times New Roman"/>
        </w:rPr>
      </w:pPr>
    </w:p>
    <w:p w:rsidR="00C83965" w:rsidRPr="00180100" w:rsidRDefault="00C83965" w:rsidP="000862F8">
      <w:pPr>
        <w:tabs>
          <w:tab w:val="left" w:pos="534"/>
          <w:tab w:val="left" w:pos="19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udział następujących osób: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118"/>
        <w:gridCol w:w="1418"/>
        <w:gridCol w:w="1559"/>
        <w:gridCol w:w="3402"/>
      </w:tblGrid>
      <w:tr w:rsidR="00C83965" w:rsidRPr="00180100" w:rsidTr="00A610DA">
        <w:trPr>
          <w:trHeight w:val="690"/>
        </w:trPr>
        <w:tc>
          <w:tcPr>
            <w:tcW w:w="534" w:type="dxa"/>
            <w:vMerge w:val="restart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 xml:space="preserve">Imię i nazwisko instruktora nr 1: </w:t>
            </w:r>
          </w:p>
        </w:tc>
        <w:tc>
          <w:tcPr>
            <w:tcW w:w="6379" w:type="dxa"/>
            <w:gridSpan w:val="3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559"/>
        </w:trPr>
        <w:tc>
          <w:tcPr>
            <w:tcW w:w="534" w:type="dxa"/>
            <w:vMerge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 xml:space="preserve">Liczba przeprowadzonych godzin nauki jazdy: </w:t>
            </w:r>
          </w:p>
        </w:tc>
        <w:tc>
          <w:tcPr>
            <w:tcW w:w="4961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695"/>
        </w:trPr>
        <w:tc>
          <w:tcPr>
            <w:tcW w:w="534" w:type="dxa"/>
            <w:vMerge w:val="restart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Imię i nazwisko instruktora nr 2:</w:t>
            </w:r>
          </w:p>
        </w:tc>
        <w:tc>
          <w:tcPr>
            <w:tcW w:w="6379" w:type="dxa"/>
            <w:gridSpan w:val="3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550"/>
        </w:trPr>
        <w:tc>
          <w:tcPr>
            <w:tcW w:w="534" w:type="dxa"/>
            <w:vMerge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Liczba przeprowadzonych godzin nauki jazdy:</w:t>
            </w:r>
          </w:p>
        </w:tc>
        <w:tc>
          <w:tcPr>
            <w:tcW w:w="4961" w:type="dxa"/>
            <w:gridSpan w:val="2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737"/>
        </w:trPr>
        <w:tc>
          <w:tcPr>
            <w:tcW w:w="534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gridSpan w:val="3"/>
            <w:vAlign w:val="center"/>
          </w:tcPr>
          <w:p w:rsidR="00C83965" w:rsidRDefault="00C83965" w:rsidP="00A610DA">
            <w:pPr>
              <w:spacing w:after="0" w:line="240" w:lineRule="auto"/>
            </w:pPr>
            <w:r w:rsidRPr="00A610DA">
              <w:rPr>
                <w:rFonts w:ascii="Times New Roman" w:hAnsi="Times New Roman" w:cs="Times New Roman"/>
              </w:rPr>
              <w:t>Udział co najmniej jednej osoby niepełnosprawnej</w:t>
            </w:r>
            <w:r>
              <w:t xml:space="preserve"> </w:t>
            </w:r>
          </w:p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w wykonywaniu czynności w ramach realizacji zamówienia</w:t>
            </w:r>
          </w:p>
        </w:tc>
        <w:tc>
          <w:tcPr>
            <w:tcW w:w="3402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 xml:space="preserve">       </w:t>
            </w:r>
            <w:r w:rsidRPr="00A610DA">
              <w:rPr>
                <w:rFonts w:ascii="Times New Roman" w:hAnsi="Times New Roman" w:cs="Times New Roman"/>
              </w:rPr>
              <w:sym w:font="Wingdings" w:char="F06F"/>
            </w:r>
            <w:r w:rsidRPr="00A610DA">
              <w:rPr>
                <w:rFonts w:ascii="Times New Roman" w:hAnsi="Times New Roman" w:cs="Times New Roman"/>
              </w:rPr>
              <w:t xml:space="preserve"> Tak                    </w:t>
            </w:r>
            <w:r w:rsidRPr="00A610DA">
              <w:rPr>
                <w:rFonts w:ascii="Times New Roman" w:hAnsi="Times New Roman" w:cs="Times New Roman"/>
              </w:rPr>
              <w:sym w:font="Wingdings" w:char="F06F"/>
            </w:r>
            <w:r w:rsidRPr="00A610DA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83965" w:rsidRPr="00180100" w:rsidRDefault="00C83965">
      <w:pPr>
        <w:spacing w:after="0" w:line="240" w:lineRule="auto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rPr>
          <w:rFonts w:ascii="Times New Roman" w:hAnsi="Times New Roman" w:cs="Times New Roman"/>
        </w:rPr>
      </w:pPr>
    </w:p>
    <w:p w:rsidR="00C83965" w:rsidRDefault="00C83965" w:rsidP="009E6356">
      <w:pPr>
        <w:rPr>
          <w:rFonts w:ascii="Times New Roman" w:hAnsi="Times New Roman" w:cs="Times New Roman"/>
          <w:b/>
        </w:rPr>
      </w:pPr>
    </w:p>
    <w:p w:rsidR="00C83965" w:rsidRPr="00180100" w:rsidRDefault="00C83965" w:rsidP="009E6356">
      <w:pPr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  <w:b/>
        </w:rPr>
        <w:t>Dane dotyczące Wykonawcy: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6970"/>
      </w:tblGrid>
      <w:tr w:rsidR="00C83965" w:rsidRPr="00180100" w:rsidTr="00A610DA">
        <w:trPr>
          <w:trHeight w:val="865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832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670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Nr telefonu/faks: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568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829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Osoba/y uprawniona/e do reprezentowania wykonawcy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552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679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nr REGON: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769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Nr wpisu do rejestru działalności gospodarczej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1054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Nr wpisu do rejestru przedsiębiorców prowadzących ośrodek szkolenia kierowców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965" w:rsidRPr="00180100" w:rsidTr="00A610DA">
        <w:trPr>
          <w:trHeight w:val="686"/>
        </w:trPr>
        <w:tc>
          <w:tcPr>
            <w:tcW w:w="2943" w:type="dxa"/>
            <w:vAlign w:val="center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A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6970" w:type="dxa"/>
          </w:tcPr>
          <w:p w:rsidR="00C83965" w:rsidRPr="00A610DA" w:rsidRDefault="00C83965" w:rsidP="00A6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3965" w:rsidRDefault="00C83965" w:rsidP="009E6356">
      <w:pPr>
        <w:rPr>
          <w:rFonts w:ascii="Times New Roman" w:hAnsi="Times New Roman" w:cs="Times New Roman"/>
        </w:rPr>
      </w:pPr>
    </w:p>
    <w:p w:rsidR="00C83965" w:rsidRPr="00180100" w:rsidRDefault="00C83965" w:rsidP="009E6356">
      <w:pPr>
        <w:rPr>
          <w:rFonts w:ascii="Times New Roman" w:hAnsi="Times New Roman" w:cs="Times New Roman"/>
        </w:rPr>
      </w:pPr>
    </w:p>
    <w:p w:rsidR="00C83965" w:rsidRPr="00180100" w:rsidRDefault="00C83965" w:rsidP="00DF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Oświadczam, że zapoznałem się z opisem przedmiotu zamówienia oraz warunkami umowy szkoleniowej i nie wnoszę do nich zastrzeżeń</w:t>
      </w:r>
    </w:p>
    <w:p w:rsidR="00C83965" w:rsidRPr="00180100" w:rsidRDefault="00C83965" w:rsidP="00DF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  <w:color w:val="000000"/>
        </w:rPr>
        <w:t>Cena oferty obejmuje wszystkie koszty niezbędne do zrealizowania przedmiotu umowy oraz podatki obowiązujące na terenie Polski (w tym podatek VAT).</w:t>
      </w:r>
      <w:r w:rsidRPr="00180100">
        <w:rPr>
          <w:rFonts w:ascii="Times New Roman" w:hAnsi="Times New Roman" w:cs="Times New Roman"/>
          <w:b/>
          <w:color w:val="000000"/>
        </w:rPr>
        <w:t xml:space="preserve"> </w:t>
      </w:r>
    </w:p>
    <w:p w:rsidR="00C83965" w:rsidRPr="00180100" w:rsidRDefault="00C83965" w:rsidP="00DF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Zobowiązuję się do podpisania umowy, której wzór stanowi załącznik</w:t>
      </w:r>
      <w:r>
        <w:rPr>
          <w:rFonts w:ascii="Times New Roman" w:hAnsi="Times New Roman" w:cs="Times New Roman"/>
        </w:rPr>
        <w:t xml:space="preserve"> nr 2</w:t>
      </w:r>
      <w:r w:rsidRPr="0018010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SWZ</w:t>
      </w:r>
      <w:r w:rsidRPr="00180100">
        <w:rPr>
          <w:rFonts w:ascii="Times New Roman" w:hAnsi="Times New Roman" w:cs="Times New Roman"/>
        </w:rPr>
        <w:t xml:space="preserve"> w przypadku gdy moja oferta okaże się ofertą najkorzystniejszą.</w:t>
      </w:r>
    </w:p>
    <w:p w:rsidR="00C83965" w:rsidRPr="00180100" w:rsidRDefault="00C83965" w:rsidP="00DF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  <w:color w:val="000000"/>
        </w:rPr>
        <w:t>Uważam się za związanego niniejszą ofertą przez okres 30 dni od upływu terminu składania ofert.</w:t>
      </w:r>
    </w:p>
    <w:p w:rsidR="00C83965" w:rsidRPr="00180100" w:rsidRDefault="00C83965" w:rsidP="00DF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Potwierdzam, że akceptuję termin płatności wynoszący do 30 dni od dnia dostarczenia prawidłowo wystawionej faktury VAT za usługę</w:t>
      </w:r>
    </w:p>
    <w:p w:rsidR="00C83965" w:rsidRPr="00180100" w:rsidRDefault="00C83965" w:rsidP="00DF039B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</w:rPr>
        <w:t xml:space="preserve">Zobowiązuję się wykonać zamówienie w terminie do 31 sierpnia 2022 r. </w:t>
      </w:r>
    </w:p>
    <w:p w:rsidR="00C83965" w:rsidRPr="00180100" w:rsidRDefault="00C83965" w:rsidP="00DF039B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120" w:line="240" w:lineRule="auto"/>
        <w:ind w:right="-50"/>
        <w:contextualSpacing w:val="0"/>
        <w:jc w:val="both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  <w:color w:val="000000"/>
        </w:rPr>
        <w:t>Oświadczam ponadto, że wypełniłem obowiązki informacyjne przewidziane w art. 13 lub art. 14 RODO</w:t>
      </w:r>
      <w:r w:rsidRPr="00180100">
        <w:rPr>
          <w:rFonts w:ascii="Times New Roman" w:hAnsi="Times New Roman" w:cs="Times New Roman"/>
          <w:color w:val="000000"/>
          <w:vertAlign w:val="superscript"/>
        </w:rPr>
        <w:t>1)</w:t>
      </w:r>
      <w:r w:rsidRPr="00180100">
        <w:rPr>
          <w:rFonts w:ascii="Times New Roman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83965" w:rsidRPr="00180100" w:rsidRDefault="00C83965" w:rsidP="0018010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010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180100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3965" w:rsidRDefault="00C83965" w:rsidP="0018010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C83965" w:rsidRDefault="00C83965" w:rsidP="0018010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C83965" w:rsidRDefault="00C83965" w:rsidP="0018010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C83965" w:rsidRPr="00180100" w:rsidRDefault="00C83965" w:rsidP="00180100">
      <w:pPr>
        <w:pStyle w:val="ListParagraph"/>
        <w:widowControl w:val="0"/>
        <w:numPr>
          <w:ilvl w:val="0"/>
          <w:numId w:val="2"/>
        </w:numPr>
        <w:tabs>
          <w:tab w:val="left" w:pos="9000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Zastrzeżenie Wykonawcy:</w:t>
      </w:r>
    </w:p>
    <w:p w:rsidR="00C83965" w:rsidRPr="00180100" w:rsidRDefault="00C83965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83965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180100">
        <w:rPr>
          <w:rFonts w:ascii="Times New Roman" w:hAnsi="Times New Roman" w:cs="Times New Roman"/>
        </w:rPr>
        <w:t>………………</w:t>
      </w: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 xml:space="preserve">Inne informacje Wykonawcy: </w:t>
      </w: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83965" w:rsidRPr="00180100" w:rsidRDefault="00C83965" w:rsidP="00E16FE3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83965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83965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:rsidR="00C83965" w:rsidRPr="00180100" w:rsidRDefault="00C83965" w:rsidP="00E16FE3">
      <w:pPr>
        <w:widowControl w:val="0"/>
        <w:tabs>
          <w:tab w:val="left" w:pos="900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180100">
        <w:rPr>
          <w:rFonts w:ascii="Times New Roman" w:hAnsi="Times New Roman" w:cs="Times New Roman"/>
        </w:rPr>
        <w:t>………………</w:t>
      </w:r>
    </w:p>
    <w:p w:rsidR="00C83965" w:rsidRPr="00180100" w:rsidRDefault="00C83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65" w:rsidRDefault="00C83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65" w:rsidRPr="00180100" w:rsidRDefault="00C83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0100">
        <w:rPr>
          <w:rFonts w:ascii="Times New Roman" w:hAnsi="Times New Roman" w:cs="Times New Roman"/>
        </w:rPr>
        <w:t xml:space="preserve">_________________________________________ </w:t>
      </w:r>
    </w:p>
    <w:p w:rsidR="00C83965" w:rsidRPr="00180100" w:rsidRDefault="00C839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0100">
        <w:rPr>
          <w:rFonts w:ascii="Times New Roman" w:hAnsi="Times New Roman" w:cs="Times New Roman"/>
        </w:rPr>
        <w:t>podpis Wykonawcy                 .</w:t>
      </w:r>
    </w:p>
    <w:p w:rsidR="00C83965" w:rsidRPr="00180100" w:rsidRDefault="00C83965">
      <w:pPr>
        <w:spacing w:after="0" w:line="240" w:lineRule="auto"/>
        <w:rPr>
          <w:rFonts w:ascii="Times New Roman" w:hAnsi="Times New Roman" w:cs="Times New Roman"/>
        </w:rPr>
      </w:pPr>
    </w:p>
    <w:p w:rsidR="00C83965" w:rsidRPr="00180100" w:rsidRDefault="00C83965">
      <w:pPr>
        <w:rPr>
          <w:rFonts w:ascii="Times New Roman" w:hAnsi="Times New Roman" w:cs="Times New Roman"/>
        </w:rPr>
      </w:pPr>
    </w:p>
    <w:sectPr w:rsidR="00C83965" w:rsidRPr="00180100" w:rsidSect="00433F1B">
      <w:headerReference w:type="first" r:id="rId7"/>
      <w:pgSz w:w="11906" w:h="16838"/>
      <w:pgMar w:top="1134" w:right="566" w:bottom="568" w:left="1417" w:header="426" w:footer="477" w:gutter="0"/>
      <w:pgNumType w:start="1"/>
      <w:cols w:space="708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65" w:rsidRDefault="00C83965">
      <w:pPr>
        <w:spacing w:after="0" w:line="240" w:lineRule="auto"/>
      </w:pPr>
      <w:r>
        <w:separator/>
      </w:r>
    </w:p>
  </w:endnote>
  <w:endnote w:type="continuationSeparator" w:id="0">
    <w:p w:rsidR="00C83965" w:rsidRDefault="00C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65" w:rsidRDefault="00C83965">
      <w:pPr>
        <w:spacing w:after="0" w:line="240" w:lineRule="auto"/>
      </w:pPr>
      <w:r>
        <w:separator/>
      </w:r>
    </w:p>
  </w:footnote>
  <w:footnote w:type="continuationSeparator" w:id="0">
    <w:p w:rsidR="00C83965" w:rsidRDefault="00C8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65" w:rsidRDefault="00C83965" w:rsidP="00433F1B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9612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92pt;height:54.75pt;visibility:visible">
          <v:imagedata r:id="rId1" o:title=""/>
        </v:shape>
      </w:pict>
    </w:r>
  </w:p>
  <w:p w:rsidR="00C83965" w:rsidRDefault="00C83965" w:rsidP="00433F1B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C83965" w:rsidRDefault="00C83965" w:rsidP="00433F1B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</w:t>
    </w:r>
  </w:p>
  <w:p w:rsidR="00C83965" w:rsidRDefault="00C83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4CA"/>
    <w:multiLevelType w:val="multilevel"/>
    <w:tmpl w:val="80F84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363703"/>
    <w:multiLevelType w:val="hybridMultilevel"/>
    <w:tmpl w:val="41B4FD2C"/>
    <w:lvl w:ilvl="0" w:tplc="04325E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A4"/>
    <w:rsid w:val="00024E61"/>
    <w:rsid w:val="000407D3"/>
    <w:rsid w:val="000655D4"/>
    <w:rsid w:val="000862F8"/>
    <w:rsid w:val="000A41F6"/>
    <w:rsid w:val="00150ABC"/>
    <w:rsid w:val="00161BA4"/>
    <w:rsid w:val="00180100"/>
    <w:rsid w:val="00200D3A"/>
    <w:rsid w:val="0024514C"/>
    <w:rsid w:val="002641E9"/>
    <w:rsid w:val="002912DA"/>
    <w:rsid w:val="00344120"/>
    <w:rsid w:val="00433F1B"/>
    <w:rsid w:val="00454B2F"/>
    <w:rsid w:val="005B6462"/>
    <w:rsid w:val="0060730B"/>
    <w:rsid w:val="0062237C"/>
    <w:rsid w:val="007A6722"/>
    <w:rsid w:val="0085023D"/>
    <w:rsid w:val="008657E9"/>
    <w:rsid w:val="009612DD"/>
    <w:rsid w:val="009E6356"/>
    <w:rsid w:val="00A610DA"/>
    <w:rsid w:val="00A67D06"/>
    <w:rsid w:val="00AB23E8"/>
    <w:rsid w:val="00B700FE"/>
    <w:rsid w:val="00B7382C"/>
    <w:rsid w:val="00B746EF"/>
    <w:rsid w:val="00B91D7A"/>
    <w:rsid w:val="00BA7AAE"/>
    <w:rsid w:val="00C02CD2"/>
    <w:rsid w:val="00C83965"/>
    <w:rsid w:val="00CF2A5C"/>
    <w:rsid w:val="00DB1E5B"/>
    <w:rsid w:val="00DF039B"/>
    <w:rsid w:val="00E16FE3"/>
    <w:rsid w:val="00EB52D7"/>
    <w:rsid w:val="00F25164"/>
    <w:rsid w:val="00F54BE6"/>
    <w:rsid w:val="00FC6446"/>
    <w:rsid w:val="00FD4EC9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8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8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8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38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8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38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6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6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6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A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7382C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738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46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38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846A9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basedOn w:val="TableNormal1"/>
    <w:uiPriority w:val="99"/>
    <w:rsid w:val="00B738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B738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738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451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Aleksandra Kamińska</dc:creator>
  <cp:keywords/>
  <dc:description/>
  <cp:lastModifiedBy>****</cp:lastModifiedBy>
  <cp:revision>2</cp:revision>
  <cp:lastPrinted>2021-03-16T15:44:00Z</cp:lastPrinted>
  <dcterms:created xsi:type="dcterms:W3CDTF">2021-03-29T06:39:00Z</dcterms:created>
  <dcterms:modified xsi:type="dcterms:W3CDTF">2021-03-29T06:39:00Z</dcterms:modified>
</cp:coreProperties>
</file>